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5A1714" w:rsidTr="005A1714">
        <w:tc>
          <w:tcPr>
            <w:tcW w:w="96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5A1714" w:rsidRPr="005A1714" w:rsidRDefault="005A1714" w:rsidP="005A1714">
            <w:pPr>
              <w:tabs>
                <w:tab w:val="left" w:pos="5256"/>
              </w:tabs>
              <w:rPr>
                <w:b/>
                <w:sz w:val="24"/>
              </w:rPr>
            </w:pPr>
            <w:r w:rsidRPr="005A1714">
              <w:rPr>
                <w:b/>
                <w:sz w:val="24"/>
              </w:rPr>
              <w:t xml:space="preserve">Einsatzdaten </w:t>
            </w:r>
          </w:p>
        </w:tc>
      </w:tr>
      <w:tr w:rsidR="006A666C" w:rsidTr="005A1714">
        <w:tc>
          <w:tcPr>
            <w:tcW w:w="33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A666C" w:rsidRPr="004F0D52" w:rsidRDefault="006A666C" w:rsidP="004F0D52">
            <w:pPr>
              <w:rPr>
                <w:b/>
              </w:rPr>
            </w:pPr>
            <w:r w:rsidRPr="004F0D52">
              <w:rPr>
                <w:b/>
              </w:rPr>
              <w:t>Alarmdatum</w:t>
            </w:r>
          </w:p>
        </w:tc>
        <w:sdt>
          <w:sdtPr>
            <w:id w:val="680090765"/>
            <w:placeholder>
              <w:docPart w:val="E788976501834FBD90844FEE8349BB4F"/>
            </w:placeholder>
            <w:date w:fullDate="2022-01-1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ermStart w:id="1276727806" w:edGrp="everyone" w:displacedByCustomXml="prev"/>
            <w:tc>
              <w:tcPr>
                <w:tcW w:w="6237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6A666C" w:rsidRPr="006A666C" w:rsidRDefault="00202A2B" w:rsidP="006A666C">
                <w:r>
                  <w:t>14.01.2022</w:t>
                </w:r>
              </w:p>
            </w:tc>
            <w:permEnd w:id="1276727806" w:displacedByCustomXml="next"/>
          </w:sdtContent>
        </w:sdt>
      </w:tr>
      <w:tr w:rsidR="006A666C" w:rsidTr="004F0D52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A666C" w:rsidRPr="004F0D52" w:rsidRDefault="006A666C" w:rsidP="004F0D52">
            <w:r w:rsidRPr="004F0D52">
              <w:rPr>
                <w:b/>
              </w:rPr>
              <w:t>Alarmuhrzeit</w:t>
            </w:r>
          </w:p>
        </w:tc>
        <w:sdt>
          <w:sdtPr>
            <w:id w:val="-1736318169"/>
            <w:placeholder>
              <w:docPart w:val="E7D33566232949279D6199E3D3FCFCF1"/>
            </w:placeholder>
            <w:text/>
          </w:sdtPr>
          <w:sdtEndPr/>
          <w:sdtContent>
            <w:permStart w:id="342234109" w:edGrp="everyone" w:displacedByCustomXml="prev"/>
            <w:tc>
              <w:tcPr>
                <w:tcW w:w="6237" w:type="dxa"/>
                <w:tcBorders>
                  <w:left w:val="single" w:sz="12" w:space="0" w:color="auto"/>
                </w:tcBorders>
              </w:tcPr>
              <w:p w:rsidR="006A666C" w:rsidRDefault="00202A2B" w:rsidP="00E43C35">
                <w:r>
                  <w:t>18:43</w:t>
                </w:r>
                <w:r w:rsidR="00820DD5">
                  <w:t xml:space="preserve"> Uhr</w:t>
                </w:r>
              </w:p>
            </w:tc>
            <w:permEnd w:id="342234109" w:displacedByCustomXml="next"/>
          </w:sdtContent>
        </w:sdt>
      </w:tr>
      <w:tr w:rsidR="006A666C" w:rsidTr="004F0D52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A666C" w:rsidRPr="004F0D52" w:rsidRDefault="006A666C" w:rsidP="004F0D52">
            <w:r w:rsidRPr="004F0D52">
              <w:rPr>
                <w:b/>
              </w:rPr>
              <w:t>Einsatzart</w:t>
            </w:r>
          </w:p>
        </w:tc>
        <w:sdt>
          <w:sdtPr>
            <w:id w:val="1572619171"/>
            <w:placeholder>
              <w:docPart w:val="2BD58A2CB73E455F9459A0934EFF1484"/>
            </w:placeholder>
            <w:text/>
          </w:sdtPr>
          <w:sdtEndPr/>
          <w:sdtContent>
            <w:permStart w:id="1641441559" w:edGrp="everyone" w:displacedByCustomXml="prev"/>
            <w:tc>
              <w:tcPr>
                <w:tcW w:w="6237" w:type="dxa"/>
                <w:tcBorders>
                  <w:left w:val="single" w:sz="12" w:space="0" w:color="auto"/>
                </w:tcBorders>
              </w:tcPr>
              <w:p w:rsidR="006A666C" w:rsidRDefault="00202A2B" w:rsidP="006A666C">
                <w:r>
                  <w:t>Kellerbrand</w:t>
                </w:r>
              </w:p>
            </w:tc>
            <w:permEnd w:id="1641441559" w:displacedByCustomXml="next"/>
          </w:sdtContent>
        </w:sdt>
      </w:tr>
      <w:tr w:rsidR="006A666C" w:rsidTr="004F0D52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A666C" w:rsidRPr="004F0D52" w:rsidRDefault="006A666C" w:rsidP="004F0D52">
            <w:r w:rsidRPr="004F0D52">
              <w:rPr>
                <w:b/>
              </w:rPr>
              <w:t>Einsatzort</w:t>
            </w:r>
          </w:p>
        </w:tc>
        <w:sdt>
          <w:sdtPr>
            <w:id w:val="-638192314"/>
            <w:placeholder>
              <w:docPart w:val="1E8291F7803F4AD1B24CAC2817B6BE54"/>
            </w:placeholder>
            <w:text/>
          </w:sdtPr>
          <w:sdtEndPr/>
          <w:sdtContent>
            <w:permStart w:id="1168575369" w:edGrp="everyone" w:displacedByCustomXml="prev"/>
            <w:tc>
              <w:tcPr>
                <w:tcW w:w="6237" w:type="dxa"/>
                <w:tcBorders>
                  <w:left w:val="single" w:sz="12" w:space="0" w:color="auto"/>
                </w:tcBorders>
              </w:tcPr>
              <w:p w:rsidR="006A666C" w:rsidRDefault="00202A2B" w:rsidP="006A666C">
                <w:r>
                  <w:t>Bretzenheim Im Hag</w:t>
                </w:r>
              </w:p>
            </w:tc>
            <w:permEnd w:id="1168575369" w:displacedByCustomXml="next"/>
          </w:sdtContent>
        </w:sdt>
      </w:tr>
      <w:tr w:rsidR="006A666C" w:rsidTr="004F0D52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A666C" w:rsidRPr="004F0D52" w:rsidRDefault="006A666C" w:rsidP="004F0D52">
            <w:pPr>
              <w:rPr>
                <w:b/>
              </w:rPr>
            </w:pPr>
            <w:r w:rsidRPr="004F0D52">
              <w:rPr>
                <w:b/>
              </w:rPr>
              <w:t>Notruf</w:t>
            </w:r>
          </w:p>
        </w:tc>
        <w:sdt>
          <w:sdtPr>
            <w:id w:val="-246345046"/>
            <w:placeholder>
              <w:docPart w:val="A7C206FA30F34194A4F5AC010A452129"/>
            </w:placeholder>
            <w:text/>
          </w:sdtPr>
          <w:sdtEndPr/>
          <w:sdtContent>
            <w:permStart w:id="1461223347" w:edGrp="everyone" w:displacedByCustomXml="prev"/>
            <w:tc>
              <w:tcPr>
                <w:tcW w:w="6237" w:type="dxa"/>
                <w:tcBorders>
                  <w:left w:val="single" w:sz="12" w:space="0" w:color="auto"/>
                </w:tcBorders>
              </w:tcPr>
              <w:p w:rsidR="006A666C" w:rsidRDefault="00202A2B" w:rsidP="006A666C">
                <w:r>
                  <w:t>Kellerbrand gemeldet durch Bewohner</w:t>
                </w:r>
              </w:p>
            </w:tc>
            <w:permEnd w:id="1461223347" w:displacedByCustomXml="next"/>
          </w:sdtContent>
        </w:sdt>
      </w:tr>
      <w:tr w:rsidR="007D6A37" w:rsidTr="004F0D52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6A37" w:rsidRPr="004F0D52" w:rsidRDefault="007D6A37" w:rsidP="004F0D52">
            <w:pPr>
              <w:rPr>
                <w:b/>
              </w:rPr>
            </w:pPr>
            <w:r w:rsidRPr="004F0D52">
              <w:rPr>
                <w:b/>
              </w:rPr>
              <w:t>Lage</w:t>
            </w:r>
          </w:p>
        </w:tc>
        <w:sdt>
          <w:sdtPr>
            <w:id w:val="231586272"/>
            <w:placeholder>
              <w:docPart w:val="2B205AA88AB6444E9DAA1AFA38ED02BB"/>
            </w:placeholder>
            <w:text/>
          </w:sdtPr>
          <w:sdtEndPr/>
          <w:sdtContent>
            <w:permStart w:id="7803107" w:edGrp="everyone" w:displacedByCustomXml="prev"/>
            <w:tc>
              <w:tcPr>
                <w:tcW w:w="6237" w:type="dxa"/>
                <w:tcBorders>
                  <w:left w:val="single" w:sz="12" w:space="0" w:color="auto"/>
                </w:tcBorders>
              </w:tcPr>
              <w:p w:rsidR="007D6A37" w:rsidRDefault="00202A2B" w:rsidP="007D6A37">
                <w:r>
                  <w:t xml:space="preserve">Bei Eintreffen der Feuerwehr </w:t>
                </w:r>
                <w:r w:rsidR="000870D3">
                  <w:t>wurde durch die Bewohner welches das Gebäude verlassen hatten mitgeteilt, dass es im Keller im Bereich einer Hobby-Werkstatt brenne</w:t>
                </w:r>
                <w:r>
                  <w:t xml:space="preserve">. Der Brandrauch breitete sich im gesamten Wohnbereich des Gebäudes aus.  </w:t>
                </w:r>
              </w:p>
            </w:tc>
            <w:permEnd w:id="7803107" w:displacedByCustomXml="next"/>
          </w:sdtContent>
        </w:sdt>
      </w:tr>
      <w:tr w:rsidR="007D6A37" w:rsidTr="004F0D52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6A37" w:rsidRPr="004F0D52" w:rsidRDefault="007D6A37" w:rsidP="004F0D52">
            <w:pPr>
              <w:rPr>
                <w:b/>
              </w:rPr>
            </w:pPr>
            <w:r w:rsidRPr="004F0D52">
              <w:rPr>
                <w:b/>
              </w:rPr>
              <w:t>Maßnahmen</w:t>
            </w:r>
          </w:p>
        </w:tc>
        <w:sdt>
          <w:sdtPr>
            <w:id w:val="569694159"/>
            <w:placeholder>
              <w:docPart w:val="4A5314C8E53A439B95D2F84106E1E3C5"/>
            </w:placeholder>
            <w:text/>
          </w:sdtPr>
          <w:sdtEndPr/>
          <w:sdtContent>
            <w:permStart w:id="752373565" w:edGrp="everyone" w:displacedByCustomXml="prev"/>
            <w:tc>
              <w:tcPr>
                <w:tcW w:w="6237" w:type="dxa"/>
                <w:tcBorders>
                  <w:left w:val="single" w:sz="12" w:space="0" w:color="auto"/>
                </w:tcBorders>
              </w:tcPr>
              <w:p w:rsidR="007D6A37" w:rsidRDefault="00202A2B" w:rsidP="007D6A37">
                <w:r>
                  <w:t>Durch die Feuerwehr wurde</w:t>
                </w:r>
                <w:r w:rsidR="00F01295">
                  <w:t xml:space="preserve"> eine Brandbekämpfung mit </w:t>
                </w:r>
                <w:r w:rsidR="000870D3">
                  <w:t>insgesamt vier</w:t>
                </w:r>
                <w:r w:rsidR="00F01295">
                  <w:t xml:space="preserve"> Trupp</w:t>
                </w:r>
                <w:r w:rsidR="000870D3">
                  <w:t>s</w:t>
                </w:r>
                <w:r w:rsidR="00F01295">
                  <w:t xml:space="preserve"> unter Atemschutz im Keller des Gebäudes eingeleitet. </w:t>
                </w:r>
                <w:r w:rsidR="000870D3">
                  <w:t xml:space="preserve">Weiterhin wurde das Gebäude belüftet. Die Bewohner wurden durch den Rettungsdienst betreut. Abschließend wurde der Kellerraum mittels Wärmebildkamera kontrolliert. </w:t>
                </w:r>
              </w:p>
            </w:tc>
            <w:permEnd w:id="752373565" w:displacedByCustomXml="next"/>
          </w:sdtContent>
        </w:sdt>
      </w:tr>
      <w:tr w:rsidR="007D6A37" w:rsidTr="004F0D52">
        <w:tc>
          <w:tcPr>
            <w:tcW w:w="33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6A37" w:rsidRPr="004F0D52" w:rsidRDefault="007D6A37" w:rsidP="004F0D52">
            <w:pPr>
              <w:rPr>
                <w:b/>
              </w:rPr>
            </w:pPr>
            <w:r w:rsidRPr="004F0D52">
              <w:rPr>
                <w:b/>
              </w:rPr>
              <w:t>Sonstiges</w:t>
            </w:r>
          </w:p>
        </w:tc>
        <w:sdt>
          <w:sdtPr>
            <w:id w:val="-472675480"/>
            <w:placeholder>
              <w:docPart w:val="54600E8637024BADAE36712D8575C092"/>
            </w:placeholder>
            <w:text/>
          </w:sdtPr>
          <w:sdtEndPr/>
          <w:sdtContent>
            <w:permStart w:id="1697077359" w:edGrp="everyone" w:displacedByCustomXml="prev"/>
            <w:tc>
              <w:tcPr>
                <w:tcW w:w="6237" w:type="dxa"/>
                <w:tcBorders>
                  <w:left w:val="single" w:sz="12" w:space="0" w:color="auto"/>
                </w:tcBorders>
              </w:tcPr>
              <w:p w:rsidR="007D6A37" w:rsidRDefault="00F01295" w:rsidP="007D6A37">
                <w:r>
                  <w:t xml:space="preserve">Das Gebäude ist unbewohnbar. Die Anwohner wurden in einem Gästezimmer untergebracht. Die Polizei hat die Ermittlungen zur Brandursache aufgenommen. </w:t>
                </w:r>
              </w:p>
            </w:tc>
            <w:permEnd w:id="1697077359" w:displacedByCustomXml="next"/>
          </w:sdtContent>
        </w:sdt>
      </w:tr>
    </w:tbl>
    <w:p w:rsidR="00451A75" w:rsidRDefault="00451A75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91"/>
        <w:gridCol w:w="5092"/>
        <w:gridCol w:w="1151"/>
      </w:tblGrid>
      <w:tr w:rsidR="005A1714" w:rsidTr="005A1714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A1714" w:rsidRPr="006A666C" w:rsidRDefault="005A1714" w:rsidP="005A1714">
            <w:pPr>
              <w:rPr>
                <w:b/>
              </w:rPr>
            </w:pPr>
            <w:r w:rsidRPr="005A1714">
              <w:rPr>
                <w:b/>
                <w:sz w:val="24"/>
              </w:rPr>
              <w:t>Einsatzmittel</w:t>
            </w:r>
          </w:p>
        </w:tc>
      </w:tr>
      <w:tr w:rsidR="006A666C" w:rsidTr="004F0D52"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A666C" w:rsidRPr="006A666C" w:rsidRDefault="006A666C" w:rsidP="004F0D52">
            <w:pPr>
              <w:jc w:val="center"/>
              <w:rPr>
                <w:b/>
              </w:rPr>
            </w:pPr>
            <w:r w:rsidRPr="006A666C">
              <w:rPr>
                <w:b/>
              </w:rPr>
              <w:t>Einheit/Funktionsträger</w:t>
            </w:r>
          </w:p>
        </w:tc>
        <w:tc>
          <w:tcPr>
            <w:tcW w:w="5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A666C" w:rsidRPr="006A666C" w:rsidRDefault="006A666C" w:rsidP="004F0D52">
            <w:pPr>
              <w:jc w:val="center"/>
              <w:rPr>
                <w:b/>
              </w:rPr>
            </w:pPr>
            <w:r w:rsidRPr="006A666C">
              <w:rPr>
                <w:b/>
              </w:rPr>
              <w:t>Fahrzeug</w:t>
            </w:r>
            <w:r w:rsidR="002D2BC1">
              <w:rPr>
                <w:b/>
              </w:rPr>
              <w:t>(e)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A666C" w:rsidRPr="006A666C" w:rsidRDefault="006A666C" w:rsidP="004F0D52">
            <w:pPr>
              <w:jc w:val="center"/>
              <w:rPr>
                <w:b/>
              </w:rPr>
            </w:pPr>
            <w:r w:rsidRPr="006A666C">
              <w:rPr>
                <w:b/>
              </w:rPr>
              <w:t>Besatzung</w:t>
            </w:r>
          </w:p>
        </w:tc>
      </w:tr>
      <w:tr w:rsidR="007F183A" w:rsidTr="004F0D52">
        <w:sdt>
          <w:sdtPr>
            <w:id w:val="459624820"/>
            <w:placeholder>
              <w:docPart w:val="0260A193DEF44D57B042BF42D3C5BB91"/>
            </w:placeholder>
            <w:text/>
          </w:sdtPr>
          <w:sdtEndPr/>
          <w:sdtContent>
            <w:permStart w:id="1955553576" w:edGrp="everyone" w:displacedByCustomXml="prev"/>
            <w:tc>
              <w:tcPr>
                <w:tcW w:w="3391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auto"/>
              </w:tcPr>
              <w:p w:rsidR="007F183A" w:rsidRDefault="00202A2B" w:rsidP="007F183A">
                <w:r>
                  <w:t>Bretzenheim</w:t>
                </w:r>
              </w:p>
            </w:tc>
            <w:permEnd w:id="1955553576" w:displacedByCustomXml="next"/>
          </w:sdtContent>
        </w:sdt>
        <w:sdt>
          <w:sdtPr>
            <w:id w:val="1198351348"/>
            <w:placeholder>
              <w:docPart w:val="624D45455DD9419B88F4FB93DB35CC88"/>
            </w:placeholder>
            <w:text/>
          </w:sdtPr>
          <w:sdtEndPr/>
          <w:sdtContent>
            <w:permStart w:id="1134721924" w:edGrp="everyone" w:displacedByCustomXml="prev"/>
            <w:tc>
              <w:tcPr>
                <w:tcW w:w="5092" w:type="dxa"/>
                <w:tcBorders>
                  <w:top w:val="single" w:sz="12" w:space="0" w:color="auto"/>
                </w:tcBorders>
                <w:shd w:val="clear" w:color="auto" w:fill="auto"/>
              </w:tcPr>
              <w:p w:rsidR="007F183A" w:rsidRDefault="00202A2B" w:rsidP="007F183A">
                <w:r>
                  <w:t>TSF-W, MZF1, MTW</w:t>
                </w:r>
              </w:p>
            </w:tc>
            <w:permEnd w:id="1134721924" w:displacedByCustomXml="next"/>
          </w:sdtContent>
        </w:sdt>
        <w:sdt>
          <w:sdtPr>
            <w:id w:val="-2053530996"/>
            <w:placeholder>
              <w:docPart w:val="30B1F95746F34ED0B81A48D5EC4120F9"/>
            </w:placeholder>
            <w:text/>
          </w:sdtPr>
          <w:sdtEndPr/>
          <w:sdtContent>
            <w:permStart w:id="254683425" w:edGrp="everyone" w:displacedByCustomXml="prev"/>
            <w:tc>
              <w:tcPr>
                <w:tcW w:w="1151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7F183A" w:rsidRPr="007D6A37" w:rsidRDefault="00202A2B" w:rsidP="00E43C35">
                <w:pPr>
                  <w:jc w:val="center"/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</w:pPr>
                <w:r>
                  <w:t>12</w:t>
                </w:r>
              </w:p>
            </w:tc>
            <w:permEnd w:id="254683425" w:displacedByCustomXml="next"/>
          </w:sdtContent>
        </w:sdt>
      </w:tr>
      <w:tr w:rsidR="007F183A" w:rsidTr="004F0D52">
        <w:sdt>
          <w:sdtPr>
            <w:id w:val="1730570010"/>
            <w:placeholder>
              <w:docPart w:val="0751A1B0F802474AA4EC334C63D20E17"/>
            </w:placeholder>
            <w:text/>
          </w:sdtPr>
          <w:sdtEndPr/>
          <w:sdtContent>
            <w:permStart w:id="844250553" w:edGrp="everyone" w:displacedByCustomXml="prev"/>
            <w:tc>
              <w:tcPr>
                <w:tcW w:w="339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7F183A" w:rsidRDefault="00202A2B" w:rsidP="007F183A">
                <w:r>
                  <w:t>Langenlonsheim</w:t>
                </w:r>
              </w:p>
            </w:tc>
            <w:permEnd w:id="844250553" w:displacedByCustomXml="next"/>
          </w:sdtContent>
        </w:sdt>
        <w:sdt>
          <w:sdtPr>
            <w:id w:val="-496192239"/>
            <w:placeholder>
              <w:docPart w:val="1692666938DA4B9785AC75FF379A64D2"/>
            </w:placeholder>
            <w:text/>
          </w:sdtPr>
          <w:sdtEndPr/>
          <w:sdtContent>
            <w:permStart w:id="1775963539" w:edGrp="everyone" w:displacedByCustomXml="prev"/>
            <w:tc>
              <w:tcPr>
                <w:tcW w:w="5092" w:type="dxa"/>
                <w:shd w:val="clear" w:color="auto" w:fill="auto"/>
              </w:tcPr>
              <w:p w:rsidR="007F183A" w:rsidRDefault="00202A2B" w:rsidP="007F183A">
                <w:r>
                  <w:t>ELW1, HLF 20/20, TLF 16/25, MZF2, MTW</w:t>
                </w:r>
              </w:p>
            </w:tc>
            <w:permEnd w:id="1775963539" w:displacedByCustomXml="next"/>
          </w:sdtContent>
        </w:sdt>
        <w:sdt>
          <w:sdtPr>
            <w:id w:val="823700819"/>
            <w:placeholder>
              <w:docPart w:val="AA82F654726945039EB1B5A1148D9992"/>
            </w:placeholder>
            <w:text/>
          </w:sdtPr>
          <w:sdtEndPr/>
          <w:sdtContent>
            <w:permStart w:id="1922588677" w:edGrp="everyone" w:displacedByCustomXml="prev"/>
            <w:tc>
              <w:tcPr>
                <w:tcW w:w="1151" w:type="dxa"/>
                <w:tcBorders>
                  <w:right w:val="single" w:sz="12" w:space="0" w:color="auto"/>
                </w:tcBorders>
              </w:tcPr>
              <w:p w:rsidR="007F183A" w:rsidRDefault="00202A2B" w:rsidP="00E43C35">
                <w:pPr>
                  <w:jc w:val="center"/>
                </w:pPr>
                <w:r>
                  <w:t>16</w:t>
                </w:r>
              </w:p>
            </w:tc>
            <w:permEnd w:id="1922588677" w:displacedByCustomXml="next"/>
          </w:sdtContent>
        </w:sdt>
      </w:tr>
      <w:tr w:rsidR="007F183A" w:rsidTr="004F0D52">
        <w:sdt>
          <w:sdtPr>
            <w:id w:val="-687293415"/>
            <w:placeholder>
              <w:docPart w:val="C2F6568F41C8409D8FE50D0F434413FE"/>
            </w:placeholder>
            <w:text/>
          </w:sdtPr>
          <w:sdtEndPr/>
          <w:sdtContent>
            <w:permStart w:id="464735737" w:edGrp="everyone" w:displacedByCustomXml="prev"/>
            <w:tc>
              <w:tcPr>
                <w:tcW w:w="339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7F183A" w:rsidRDefault="00202A2B" w:rsidP="007F183A">
                <w:r>
                  <w:t>Stromberg</w:t>
                </w:r>
              </w:p>
            </w:tc>
            <w:permEnd w:id="464735737" w:displacedByCustomXml="next"/>
          </w:sdtContent>
        </w:sdt>
        <w:sdt>
          <w:sdtPr>
            <w:id w:val="-1214184759"/>
            <w:placeholder>
              <w:docPart w:val="6F960FBE8CA24555A69F5E212CBD5C2E"/>
            </w:placeholder>
            <w:text/>
          </w:sdtPr>
          <w:sdtEndPr/>
          <w:sdtContent>
            <w:permStart w:id="57549679" w:edGrp="everyone" w:displacedByCustomXml="prev"/>
            <w:tc>
              <w:tcPr>
                <w:tcW w:w="5092" w:type="dxa"/>
                <w:shd w:val="clear" w:color="auto" w:fill="auto"/>
              </w:tcPr>
              <w:p w:rsidR="007F183A" w:rsidRDefault="00202A2B" w:rsidP="007F183A">
                <w:r>
                  <w:t>ELW1</w:t>
                </w:r>
              </w:p>
            </w:tc>
            <w:permEnd w:id="57549679" w:displacedByCustomXml="next"/>
          </w:sdtContent>
        </w:sdt>
        <w:sdt>
          <w:sdtPr>
            <w:id w:val="-906071295"/>
            <w:placeholder>
              <w:docPart w:val="F70ADE4EA41C4C13B7534708A7D32C7C"/>
            </w:placeholder>
            <w:text/>
          </w:sdtPr>
          <w:sdtEndPr/>
          <w:sdtContent>
            <w:permStart w:id="892095163" w:edGrp="everyone" w:displacedByCustomXml="prev"/>
            <w:tc>
              <w:tcPr>
                <w:tcW w:w="1151" w:type="dxa"/>
                <w:tcBorders>
                  <w:right w:val="single" w:sz="12" w:space="0" w:color="auto"/>
                </w:tcBorders>
              </w:tcPr>
              <w:p w:rsidR="007F183A" w:rsidRDefault="00202A2B" w:rsidP="00E43C35">
                <w:pPr>
                  <w:jc w:val="center"/>
                </w:pPr>
                <w:r>
                  <w:t>4</w:t>
                </w:r>
              </w:p>
            </w:tc>
            <w:permEnd w:id="892095163" w:displacedByCustomXml="next"/>
          </w:sdtContent>
        </w:sdt>
      </w:tr>
      <w:tr w:rsidR="007F183A" w:rsidTr="004F0D52">
        <w:sdt>
          <w:sdtPr>
            <w:id w:val="1486821287"/>
            <w:placeholder>
              <w:docPart w:val="29A0F39CEA0E4CDE8258CFA4F6C5919F"/>
            </w:placeholder>
            <w:text/>
          </w:sdtPr>
          <w:sdtEndPr/>
          <w:sdtContent>
            <w:permStart w:id="475881672" w:edGrp="everyone" w:displacedByCustomXml="prev"/>
            <w:tc>
              <w:tcPr>
                <w:tcW w:w="339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7F183A" w:rsidRDefault="00202A2B" w:rsidP="007F183A">
                <w:r>
                  <w:t>VG</w:t>
                </w:r>
              </w:p>
            </w:tc>
            <w:permEnd w:id="475881672" w:displacedByCustomXml="next"/>
          </w:sdtContent>
        </w:sdt>
        <w:sdt>
          <w:sdtPr>
            <w:id w:val="1525135604"/>
            <w:placeholder>
              <w:docPart w:val="FAF3F281BAEE4EECA3C4194D242AC0EA"/>
            </w:placeholder>
            <w:text/>
          </w:sdtPr>
          <w:sdtEndPr/>
          <w:sdtContent>
            <w:permStart w:id="1631718175" w:edGrp="everyone" w:displacedByCustomXml="prev"/>
            <w:tc>
              <w:tcPr>
                <w:tcW w:w="5092" w:type="dxa"/>
                <w:shd w:val="clear" w:color="auto" w:fill="auto"/>
              </w:tcPr>
              <w:p w:rsidR="007F183A" w:rsidRDefault="00202A2B" w:rsidP="007F183A">
                <w:r>
                  <w:t>Wehrleiter, stellv. Wehrleiter</w:t>
                </w:r>
              </w:p>
            </w:tc>
            <w:permEnd w:id="1631718175" w:displacedByCustomXml="next"/>
          </w:sdtContent>
        </w:sdt>
        <w:sdt>
          <w:sdtPr>
            <w:id w:val="-1559540899"/>
            <w:placeholder>
              <w:docPart w:val="59187E1FEA8F48EBA250C2309EA71AAF"/>
            </w:placeholder>
            <w:text/>
          </w:sdtPr>
          <w:sdtEndPr/>
          <w:sdtContent>
            <w:permStart w:id="370553228" w:edGrp="everyone" w:displacedByCustomXml="prev"/>
            <w:tc>
              <w:tcPr>
                <w:tcW w:w="1151" w:type="dxa"/>
                <w:tcBorders>
                  <w:right w:val="single" w:sz="12" w:space="0" w:color="auto"/>
                </w:tcBorders>
              </w:tcPr>
              <w:p w:rsidR="007F183A" w:rsidRDefault="00202A2B" w:rsidP="00E43C35">
                <w:pPr>
                  <w:jc w:val="center"/>
                </w:pPr>
                <w:r>
                  <w:t>2</w:t>
                </w:r>
              </w:p>
            </w:tc>
            <w:permEnd w:id="370553228" w:displacedByCustomXml="next"/>
          </w:sdtContent>
        </w:sdt>
      </w:tr>
      <w:tr w:rsidR="007F183A" w:rsidTr="004F0D52">
        <w:sdt>
          <w:sdtPr>
            <w:id w:val="2018495469"/>
            <w:placeholder>
              <w:docPart w:val="B3EBC6BB430C464D93A6C0BA93CD0D01"/>
            </w:placeholder>
            <w:showingPlcHdr/>
            <w:text/>
          </w:sdtPr>
          <w:sdtEndPr/>
          <w:sdtContent>
            <w:permStart w:id="1313678419" w:edGrp="everyone" w:displacedByCustomXml="prev"/>
            <w:tc>
              <w:tcPr>
                <w:tcW w:w="339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7F183A" w:rsidRDefault="00202A2B" w:rsidP="007F183A">
                <w:r w:rsidRPr="00002E1C">
                  <w:rPr>
                    <w:rStyle w:val="Platzhaltertext"/>
                    <w:vanish/>
                    <w:shd w:val="clear" w:color="auto" w:fill="808080" w:themeFill="background1" w:themeFillShade="80"/>
                  </w:rPr>
                  <w:t>Wer</w:t>
                </w:r>
              </w:p>
            </w:tc>
            <w:permEnd w:id="1313678419" w:displacedByCustomXml="next"/>
          </w:sdtContent>
        </w:sdt>
        <w:sdt>
          <w:sdtPr>
            <w:id w:val="-1194614291"/>
            <w:placeholder>
              <w:docPart w:val="8717E777275B43BAB262369E72626AB4"/>
            </w:placeholder>
            <w:showingPlcHdr/>
            <w:text/>
          </w:sdtPr>
          <w:sdtEndPr/>
          <w:sdtContent>
            <w:permStart w:id="405620644" w:edGrp="everyone" w:displacedByCustomXml="prev"/>
            <w:tc>
              <w:tcPr>
                <w:tcW w:w="5092" w:type="dxa"/>
                <w:shd w:val="clear" w:color="auto" w:fill="auto"/>
              </w:tcPr>
              <w:p w:rsidR="007F183A" w:rsidRDefault="00202A2B" w:rsidP="007F183A">
                <w:r w:rsidRPr="00696E32">
                  <w:rPr>
                    <w:rStyle w:val="Platzhaltertext"/>
                    <w:vanish/>
                    <w:shd w:val="clear" w:color="auto" w:fill="808080" w:themeFill="background1" w:themeFillShade="80"/>
                  </w:rPr>
                  <w:t>Was</w:t>
                </w:r>
              </w:p>
            </w:tc>
            <w:permEnd w:id="405620644" w:displacedByCustomXml="next"/>
          </w:sdtContent>
        </w:sdt>
        <w:sdt>
          <w:sdtPr>
            <w:id w:val="1779765595"/>
            <w:placeholder>
              <w:docPart w:val="F6FDF002888C4ACCA33D4BB5091E13C0"/>
            </w:placeholder>
            <w:showingPlcHdr/>
            <w:text/>
          </w:sdtPr>
          <w:sdtEndPr/>
          <w:sdtContent>
            <w:permStart w:id="1565221810" w:edGrp="everyone" w:displacedByCustomXml="prev"/>
            <w:tc>
              <w:tcPr>
                <w:tcW w:w="1151" w:type="dxa"/>
                <w:tcBorders>
                  <w:right w:val="single" w:sz="12" w:space="0" w:color="auto"/>
                </w:tcBorders>
              </w:tcPr>
              <w:p w:rsidR="007F183A" w:rsidRDefault="00202A2B" w:rsidP="00E43C35">
                <w:pPr>
                  <w:jc w:val="center"/>
                </w:pPr>
                <w:r w:rsidRPr="00600538">
                  <w:rPr>
                    <w:rStyle w:val="Platzhaltertext"/>
                    <w:vanish/>
                    <w:shd w:val="clear" w:color="auto" w:fill="808080" w:themeFill="background1" w:themeFillShade="80"/>
                  </w:rPr>
                  <w:t>Wie viele</w:t>
                </w:r>
              </w:p>
            </w:tc>
            <w:permEnd w:id="1565221810" w:displacedByCustomXml="next"/>
          </w:sdtContent>
        </w:sdt>
      </w:tr>
      <w:tr w:rsidR="007F183A" w:rsidTr="004F0D52">
        <w:sdt>
          <w:sdtPr>
            <w:id w:val="230360899"/>
            <w:placeholder>
              <w:docPart w:val="BBE5AE90E29F42FB94FBF0D279CA51E2"/>
            </w:placeholder>
            <w:showingPlcHdr/>
            <w:text/>
          </w:sdtPr>
          <w:sdtEndPr/>
          <w:sdtContent>
            <w:permStart w:id="939475933" w:edGrp="everyone" w:displacedByCustomXml="prev"/>
            <w:tc>
              <w:tcPr>
                <w:tcW w:w="339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7F183A" w:rsidRDefault="007F183A" w:rsidP="007F183A">
                <w:r w:rsidRPr="00002E1C"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  <w:t>Wer</w:t>
                </w:r>
              </w:p>
            </w:tc>
            <w:permEnd w:id="939475933" w:displacedByCustomXml="next"/>
          </w:sdtContent>
        </w:sdt>
        <w:sdt>
          <w:sdtPr>
            <w:id w:val="1718318743"/>
            <w:placeholder>
              <w:docPart w:val="92174F704A3349C3B71F55CC888498A4"/>
            </w:placeholder>
            <w:showingPlcHdr/>
            <w:text/>
          </w:sdtPr>
          <w:sdtEndPr/>
          <w:sdtContent>
            <w:permStart w:id="1783366027" w:edGrp="everyone" w:displacedByCustomXml="prev"/>
            <w:tc>
              <w:tcPr>
                <w:tcW w:w="5092" w:type="dxa"/>
                <w:shd w:val="clear" w:color="auto" w:fill="auto"/>
              </w:tcPr>
              <w:p w:rsidR="007F183A" w:rsidRDefault="007F183A" w:rsidP="007F183A">
                <w:r w:rsidRPr="00696E32"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  <w:t>Was</w:t>
                </w:r>
              </w:p>
            </w:tc>
            <w:permEnd w:id="1783366027" w:displacedByCustomXml="next"/>
          </w:sdtContent>
        </w:sdt>
        <w:sdt>
          <w:sdtPr>
            <w:id w:val="-1417020367"/>
            <w:placeholder>
              <w:docPart w:val="C8358368E77D459780EA64F6860E2DE9"/>
            </w:placeholder>
            <w:showingPlcHdr/>
            <w:text/>
          </w:sdtPr>
          <w:sdtEndPr/>
          <w:sdtContent>
            <w:permStart w:id="413626489" w:edGrp="everyone" w:displacedByCustomXml="prev"/>
            <w:tc>
              <w:tcPr>
                <w:tcW w:w="1151" w:type="dxa"/>
                <w:tcBorders>
                  <w:right w:val="single" w:sz="12" w:space="0" w:color="auto"/>
                </w:tcBorders>
              </w:tcPr>
              <w:p w:rsidR="007F183A" w:rsidRDefault="007F183A" w:rsidP="00E43C35">
                <w:pPr>
                  <w:jc w:val="center"/>
                </w:pPr>
                <w:r w:rsidRPr="00600538"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  <w:t>Wie viele</w:t>
                </w:r>
              </w:p>
            </w:tc>
            <w:permEnd w:id="413626489" w:displacedByCustomXml="next"/>
          </w:sdtContent>
        </w:sdt>
      </w:tr>
      <w:tr w:rsidR="00A213A6" w:rsidTr="004F0D52">
        <w:tc>
          <w:tcPr>
            <w:tcW w:w="3391" w:type="dxa"/>
            <w:tcBorders>
              <w:left w:val="single" w:sz="12" w:space="0" w:color="auto"/>
            </w:tcBorders>
            <w:shd w:val="clear" w:color="auto" w:fill="auto"/>
          </w:tcPr>
          <w:p w:rsidR="00A213A6" w:rsidRDefault="00A213A6" w:rsidP="007F183A">
            <w:permStart w:id="2010659963" w:edGrp="everyone" w:colFirst="0" w:colLast="0"/>
            <w:permStart w:id="307127369" w:edGrp="everyone" w:colFirst="1" w:colLast="1"/>
            <w:permStart w:id="1088647567" w:edGrp="everyone" w:colFirst="2" w:colLast="2"/>
            <w:permStart w:id="1559369311" w:edGrp="everyone" w:colFirst="3" w:colLast="3"/>
          </w:p>
        </w:tc>
        <w:tc>
          <w:tcPr>
            <w:tcW w:w="5092" w:type="dxa"/>
            <w:shd w:val="clear" w:color="auto" w:fill="auto"/>
          </w:tcPr>
          <w:p w:rsidR="00A213A6" w:rsidRDefault="00A213A6" w:rsidP="007F183A"/>
        </w:tc>
        <w:tc>
          <w:tcPr>
            <w:tcW w:w="1151" w:type="dxa"/>
            <w:tcBorders>
              <w:right w:val="single" w:sz="12" w:space="0" w:color="auto"/>
            </w:tcBorders>
          </w:tcPr>
          <w:p w:rsidR="00A213A6" w:rsidRDefault="00A213A6" w:rsidP="00E43C35">
            <w:pPr>
              <w:jc w:val="center"/>
            </w:pPr>
          </w:p>
        </w:tc>
      </w:tr>
      <w:permEnd w:id="2010659963"/>
      <w:permEnd w:id="307127369"/>
      <w:permEnd w:id="1088647567"/>
      <w:permEnd w:id="1559369311"/>
      <w:tr w:rsidR="007F183A" w:rsidTr="004F0D52">
        <w:tc>
          <w:tcPr>
            <w:tcW w:w="3391" w:type="dxa"/>
            <w:tcBorders>
              <w:left w:val="single" w:sz="12" w:space="0" w:color="auto"/>
            </w:tcBorders>
            <w:shd w:val="clear" w:color="auto" w:fill="auto"/>
          </w:tcPr>
          <w:p w:rsidR="007F183A" w:rsidRDefault="007F183A" w:rsidP="007F183A">
            <w:r>
              <w:t>Feuerwehr Langenlonsheim</w:t>
            </w:r>
          </w:p>
        </w:tc>
        <w:tc>
          <w:tcPr>
            <w:tcW w:w="5092" w:type="dxa"/>
            <w:shd w:val="clear" w:color="auto" w:fill="auto"/>
          </w:tcPr>
          <w:p w:rsidR="007F183A" w:rsidRDefault="007F183A" w:rsidP="007F183A">
            <w:r>
              <w:t>Feuerwehreinsatzzentrale</w:t>
            </w:r>
          </w:p>
        </w:tc>
        <w:sdt>
          <w:sdtPr>
            <w:id w:val="-755443871"/>
            <w:placeholder>
              <w:docPart w:val="1B923D2CEC7B4EE08E7A8D567324ACFD"/>
            </w:placeholder>
            <w:text/>
          </w:sdtPr>
          <w:sdtEndPr/>
          <w:sdtContent>
            <w:permStart w:id="1553030198" w:edGrp="everyone" w:displacedByCustomXml="prev"/>
            <w:tc>
              <w:tcPr>
                <w:tcW w:w="1151" w:type="dxa"/>
                <w:tcBorders>
                  <w:right w:val="single" w:sz="12" w:space="0" w:color="auto"/>
                </w:tcBorders>
              </w:tcPr>
              <w:p w:rsidR="007F183A" w:rsidRDefault="00202A2B" w:rsidP="00E43C35">
                <w:pPr>
                  <w:jc w:val="center"/>
                </w:pPr>
                <w:r>
                  <w:t>3</w:t>
                </w:r>
              </w:p>
            </w:tc>
            <w:permEnd w:id="1553030198" w:displacedByCustomXml="next"/>
          </w:sdtContent>
        </w:sdt>
      </w:tr>
      <w:tr w:rsidR="007F183A" w:rsidTr="004F0D52">
        <w:tc>
          <w:tcPr>
            <w:tcW w:w="84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183A" w:rsidRPr="006A666C" w:rsidRDefault="007F183A" w:rsidP="007F183A">
            <w:pPr>
              <w:rPr>
                <w:b/>
              </w:rPr>
            </w:pPr>
            <w:r w:rsidRPr="006A666C">
              <w:rPr>
                <w:b/>
              </w:rPr>
              <w:t>Gesamteinsatzkräfte Feuerwehr</w:t>
            </w:r>
          </w:p>
        </w:tc>
        <w:sdt>
          <w:sdtPr>
            <w:id w:val="65389694"/>
            <w:placeholder>
              <w:docPart w:val="E475C642C17F4D3D8D85C0B8F373876B"/>
            </w:placeholder>
            <w:text/>
          </w:sdtPr>
          <w:sdtEndPr/>
          <w:sdtContent>
            <w:permStart w:id="179395319" w:edGrp="everyone" w:displacedByCustomXml="prev"/>
            <w:tc>
              <w:tcPr>
                <w:tcW w:w="115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7F183A" w:rsidRPr="007D6A37" w:rsidRDefault="00202A2B" w:rsidP="00E43C35">
                <w:pPr>
                  <w:jc w:val="center"/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</w:pPr>
                <w:r>
                  <w:t>37</w:t>
                </w:r>
              </w:p>
            </w:tc>
            <w:permEnd w:id="179395319" w:displacedByCustomXml="next"/>
          </w:sdtContent>
        </w:sdt>
      </w:tr>
    </w:tbl>
    <w:p w:rsidR="004F0D52" w:rsidRDefault="004F0D52"/>
    <w:tbl>
      <w:tblPr>
        <w:tblStyle w:val="Tabellenraster"/>
        <w:tblW w:w="9634" w:type="dxa"/>
        <w:tblInd w:w="10" w:type="dxa"/>
        <w:tblLook w:val="04A0" w:firstRow="1" w:lastRow="0" w:firstColumn="1" w:lastColumn="0" w:noHBand="0" w:noVBand="1"/>
      </w:tblPr>
      <w:tblGrid>
        <w:gridCol w:w="3391"/>
        <w:gridCol w:w="5092"/>
        <w:gridCol w:w="1151"/>
      </w:tblGrid>
      <w:tr w:rsidR="004F0D52" w:rsidTr="004F0D52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F0D52" w:rsidRPr="004F0D52" w:rsidRDefault="004F0D52" w:rsidP="00E43C35">
            <w:pPr>
              <w:jc w:val="center"/>
              <w:rPr>
                <w:b/>
              </w:rPr>
            </w:pPr>
            <w:r w:rsidRPr="004F0D52">
              <w:rPr>
                <w:b/>
              </w:rPr>
              <w:t>Weitere Einsatzkräfte</w:t>
            </w:r>
          </w:p>
        </w:tc>
      </w:tr>
      <w:tr w:rsidR="007F183A" w:rsidTr="004F0D52">
        <w:tc>
          <w:tcPr>
            <w:tcW w:w="33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F183A" w:rsidRDefault="007F183A" w:rsidP="007F183A">
            <w:r>
              <w:t>Polizei</w:t>
            </w:r>
          </w:p>
        </w:tc>
        <w:sdt>
          <w:sdtPr>
            <w:id w:val="194205848"/>
            <w:placeholder>
              <w:docPart w:val="C28B00B0F35C4096B44811C0751FD944"/>
            </w:placeholder>
            <w:text/>
          </w:sdtPr>
          <w:sdtEndPr/>
          <w:sdtContent>
            <w:permStart w:id="399134355" w:edGrp="everyone" w:displacedByCustomXml="prev"/>
            <w:tc>
              <w:tcPr>
                <w:tcW w:w="5092" w:type="dxa"/>
                <w:tcBorders>
                  <w:top w:val="single" w:sz="12" w:space="0" w:color="auto"/>
                </w:tcBorders>
                <w:shd w:val="clear" w:color="auto" w:fill="auto"/>
              </w:tcPr>
              <w:p w:rsidR="007F183A" w:rsidRDefault="00202A2B" w:rsidP="007F183A">
                <w:r>
                  <w:t>Streifenwagen, Kriminaldauerdienst</w:t>
                </w:r>
              </w:p>
            </w:tc>
            <w:permEnd w:id="399134355" w:displacedByCustomXml="next"/>
          </w:sdtContent>
        </w:sdt>
        <w:sdt>
          <w:sdtPr>
            <w:id w:val="-989015699"/>
            <w:placeholder>
              <w:docPart w:val="A4F22E16993A4FDF9FD60391F4840C99"/>
            </w:placeholder>
            <w:text/>
          </w:sdtPr>
          <w:sdtEndPr/>
          <w:sdtContent>
            <w:permStart w:id="2036889764" w:edGrp="everyone" w:displacedByCustomXml="prev"/>
            <w:tc>
              <w:tcPr>
                <w:tcW w:w="1151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7F183A" w:rsidRDefault="00202A2B" w:rsidP="00E43C35">
                <w:pPr>
                  <w:jc w:val="center"/>
                </w:pPr>
                <w:r>
                  <w:t>4</w:t>
                </w:r>
              </w:p>
            </w:tc>
            <w:permEnd w:id="2036889764" w:displacedByCustomXml="next"/>
          </w:sdtContent>
        </w:sdt>
      </w:tr>
      <w:tr w:rsidR="007F183A" w:rsidTr="004F0D52">
        <w:tc>
          <w:tcPr>
            <w:tcW w:w="3391" w:type="dxa"/>
            <w:tcBorders>
              <w:left w:val="single" w:sz="12" w:space="0" w:color="auto"/>
            </w:tcBorders>
            <w:shd w:val="clear" w:color="auto" w:fill="auto"/>
          </w:tcPr>
          <w:p w:rsidR="007F183A" w:rsidRDefault="007F183A" w:rsidP="007F183A">
            <w:r>
              <w:t>Rettungsdienst</w:t>
            </w:r>
          </w:p>
        </w:tc>
        <w:sdt>
          <w:sdtPr>
            <w:id w:val="-830521592"/>
            <w:placeholder>
              <w:docPart w:val="EB6F322DCA484E5DB5197AD020424EB8"/>
            </w:placeholder>
            <w:text/>
          </w:sdtPr>
          <w:sdtEndPr/>
          <w:sdtContent>
            <w:permStart w:id="278288850" w:edGrp="everyone" w:displacedByCustomXml="prev"/>
            <w:tc>
              <w:tcPr>
                <w:tcW w:w="5092" w:type="dxa"/>
                <w:shd w:val="clear" w:color="auto" w:fill="auto"/>
              </w:tcPr>
              <w:p w:rsidR="007F183A" w:rsidRDefault="00202A2B" w:rsidP="007F183A">
                <w:r>
                  <w:t>2 Rettungswagen</w:t>
                </w:r>
              </w:p>
            </w:tc>
            <w:permEnd w:id="278288850" w:displacedByCustomXml="next"/>
          </w:sdtContent>
        </w:sdt>
        <w:sdt>
          <w:sdtPr>
            <w:id w:val="-1762980531"/>
            <w:placeholder>
              <w:docPart w:val="3F72D02CAEB8483BA3E1A29A7B9AFB38"/>
            </w:placeholder>
            <w:text/>
          </w:sdtPr>
          <w:sdtEndPr/>
          <w:sdtContent>
            <w:permStart w:id="2067486348" w:edGrp="everyone" w:displacedByCustomXml="prev"/>
            <w:tc>
              <w:tcPr>
                <w:tcW w:w="1151" w:type="dxa"/>
                <w:tcBorders>
                  <w:right w:val="single" w:sz="12" w:space="0" w:color="auto"/>
                </w:tcBorders>
              </w:tcPr>
              <w:p w:rsidR="007F183A" w:rsidRDefault="00202A2B" w:rsidP="00E43C35">
                <w:pPr>
                  <w:jc w:val="center"/>
                </w:pPr>
                <w:r>
                  <w:t>4</w:t>
                </w:r>
              </w:p>
            </w:tc>
            <w:permEnd w:id="2067486348" w:displacedByCustomXml="next"/>
          </w:sdtContent>
        </w:sdt>
      </w:tr>
      <w:tr w:rsidR="007F183A" w:rsidTr="004F0D52">
        <w:sdt>
          <w:sdtPr>
            <w:id w:val="939639715"/>
            <w:placeholder>
              <w:docPart w:val="4103F83BA5934B3B87F46D8CF1F8F6DE"/>
            </w:placeholder>
            <w:showingPlcHdr/>
            <w:text/>
          </w:sdtPr>
          <w:sdtEndPr/>
          <w:sdtContent>
            <w:permStart w:id="47732865" w:edGrp="everyone" w:displacedByCustomXml="prev"/>
            <w:tc>
              <w:tcPr>
                <w:tcW w:w="339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7F183A" w:rsidRDefault="007F183A" w:rsidP="007F183A">
                <w:r w:rsidRPr="00D463B2"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  <w:t>Wer</w:t>
                </w:r>
              </w:p>
            </w:tc>
            <w:permEnd w:id="47732865" w:displacedByCustomXml="next"/>
          </w:sdtContent>
        </w:sdt>
        <w:sdt>
          <w:sdtPr>
            <w:id w:val="1420062530"/>
            <w:placeholder>
              <w:docPart w:val="928E6A5C0CA24E0C839428A22DA58ABB"/>
            </w:placeholder>
            <w:showingPlcHdr/>
            <w:text/>
          </w:sdtPr>
          <w:sdtEndPr/>
          <w:sdtContent>
            <w:permStart w:id="364586683" w:edGrp="everyone" w:displacedByCustomXml="prev"/>
            <w:tc>
              <w:tcPr>
                <w:tcW w:w="5092" w:type="dxa"/>
                <w:shd w:val="clear" w:color="auto" w:fill="auto"/>
              </w:tcPr>
              <w:p w:rsidR="007F183A" w:rsidRDefault="007F183A" w:rsidP="007F183A">
                <w:r w:rsidRPr="00654AC0"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  <w:t>Was</w:t>
                </w:r>
              </w:p>
            </w:tc>
            <w:permEnd w:id="364586683" w:displacedByCustomXml="next"/>
          </w:sdtContent>
        </w:sdt>
        <w:sdt>
          <w:sdtPr>
            <w:id w:val="1320160549"/>
            <w:placeholder>
              <w:docPart w:val="18A07AEE101C4BD19A92BC79A1CC6A37"/>
            </w:placeholder>
            <w:showingPlcHdr/>
            <w:text/>
          </w:sdtPr>
          <w:sdtEndPr/>
          <w:sdtContent>
            <w:permStart w:id="1793619491" w:edGrp="everyone" w:displacedByCustomXml="prev"/>
            <w:tc>
              <w:tcPr>
                <w:tcW w:w="1151" w:type="dxa"/>
                <w:tcBorders>
                  <w:right w:val="single" w:sz="12" w:space="0" w:color="auto"/>
                </w:tcBorders>
              </w:tcPr>
              <w:p w:rsidR="007F183A" w:rsidRDefault="007F183A" w:rsidP="00E43C35">
                <w:pPr>
                  <w:jc w:val="center"/>
                </w:pPr>
                <w:r w:rsidRPr="00F31A9B"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  <w:t>Wie viele</w:t>
                </w:r>
              </w:p>
            </w:tc>
            <w:permEnd w:id="1793619491" w:displacedByCustomXml="next"/>
          </w:sdtContent>
        </w:sdt>
      </w:tr>
      <w:tr w:rsidR="007F183A" w:rsidTr="004F0D52">
        <w:sdt>
          <w:sdtPr>
            <w:id w:val="1391770977"/>
            <w:placeholder>
              <w:docPart w:val="3383E8C3B84C48F3BBA6EB899B6709EC"/>
            </w:placeholder>
            <w:showingPlcHdr/>
            <w:text/>
          </w:sdtPr>
          <w:sdtEndPr/>
          <w:sdtContent>
            <w:permStart w:id="1091439280" w:edGrp="everyone" w:displacedByCustomXml="prev"/>
            <w:tc>
              <w:tcPr>
                <w:tcW w:w="339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7F183A" w:rsidRDefault="007F183A" w:rsidP="007F183A">
                <w:r w:rsidRPr="00D463B2"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  <w:t>Wer</w:t>
                </w:r>
              </w:p>
            </w:tc>
            <w:permEnd w:id="1091439280" w:displacedByCustomXml="next"/>
          </w:sdtContent>
        </w:sdt>
        <w:sdt>
          <w:sdtPr>
            <w:id w:val="801735829"/>
            <w:placeholder>
              <w:docPart w:val="7B52BB8995B545C6A774AE3AE82197AC"/>
            </w:placeholder>
            <w:showingPlcHdr/>
            <w:text/>
          </w:sdtPr>
          <w:sdtEndPr/>
          <w:sdtContent>
            <w:permStart w:id="822099002" w:edGrp="everyone" w:displacedByCustomXml="prev"/>
            <w:tc>
              <w:tcPr>
                <w:tcW w:w="5092" w:type="dxa"/>
                <w:shd w:val="clear" w:color="auto" w:fill="auto"/>
              </w:tcPr>
              <w:p w:rsidR="007F183A" w:rsidRDefault="007F183A" w:rsidP="007F183A">
                <w:r w:rsidRPr="00654AC0"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  <w:t>Was</w:t>
                </w:r>
              </w:p>
            </w:tc>
            <w:permEnd w:id="822099002" w:displacedByCustomXml="next"/>
          </w:sdtContent>
        </w:sdt>
        <w:sdt>
          <w:sdtPr>
            <w:id w:val="1172145613"/>
            <w:placeholder>
              <w:docPart w:val="265E806DE637492F99495EF4E6EC3D0B"/>
            </w:placeholder>
            <w:showingPlcHdr/>
            <w:text/>
          </w:sdtPr>
          <w:sdtEndPr/>
          <w:sdtContent>
            <w:permStart w:id="1953961651" w:edGrp="everyone" w:displacedByCustomXml="prev"/>
            <w:tc>
              <w:tcPr>
                <w:tcW w:w="1151" w:type="dxa"/>
                <w:tcBorders>
                  <w:right w:val="single" w:sz="12" w:space="0" w:color="auto"/>
                </w:tcBorders>
              </w:tcPr>
              <w:p w:rsidR="007F183A" w:rsidRDefault="007F183A" w:rsidP="00E43C35">
                <w:pPr>
                  <w:jc w:val="center"/>
                </w:pPr>
                <w:r w:rsidRPr="00F31A9B"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  <w:t>Wie viele</w:t>
                </w:r>
              </w:p>
            </w:tc>
            <w:permEnd w:id="1953961651" w:displacedByCustomXml="next"/>
          </w:sdtContent>
        </w:sdt>
      </w:tr>
      <w:tr w:rsidR="007F183A" w:rsidTr="004F0D52">
        <w:sdt>
          <w:sdtPr>
            <w:id w:val="-1808159897"/>
            <w:placeholder>
              <w:docPart w:val="C91CB03EF3B2487BBF715430EC0F8328"/>
            </w:placeholder>
            <w:showingPlcHdr/>
            <w:text/>
          </w:sdtPr>
          <w:sdtEndPr/>
          <w:sdtContent>
            <w:permStart w:id="25954497" w:edGrp="everyone" w:displacedByCustomXml="prev"/>
            <w:tc>
              <w:tcPr>
                <w:tcW w:w="339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7F183A" w:rsidRDefault="007F183A" w:rsidP="007F183A">
                <w:r w:rsidRPr="00D463B2"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  <w:t>Wer</w:t>
                </w:r>
              </w:p>
            </w:tc>
            <w:permEnd w:id="25954497" w:displacedByCustomXml="next"/>
          </w:sdtContent>
        </w:sdt>
        <w:sdt>
          <w:sdtPr>
            <w:id w:val="2061667487"/>
            <w:placeholder>
              <w:docPart w:val="6AE5E442304A44F39066801D1E0311B1"/>
            </w:placeholder>
            <w:showingPlcHdr/>
            <w:text/>
          </w:sdtPr>
          <w:sdtEndPr/>
          <w:sdtContent>
            <w:permStart w:id="904071863" w:edGrp="everyone" w:displacedByCustomXml="prev"/>
            <w:tc>
              <w:tcPr>
                <w:tcW w:w="5092" w:type="dxa"/>
                <w:shd w:val="clear" w:color="auto" w:fill="auto"/>
              </w:tcPr>
              <w:p w:rsidR="007F183A" w:rsidRDefault="007F183A" w:rsidP="007F183A">
                <w:r w:rsidRPr="00654AC0"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  <w:t>Was</w:t>
                </w:r>
              </w:p>
            </w:tc>
            <w:permEnd w:id="904071863" w:displacedByCustomXml="next"/>
          </w:sdtContent>
        </w:sdt>
        <w:sdt>
          <w:sdtPr>
            <w:id w:val="-1069113500"/>
            <w:placeholder>
              <w:docPart w:val="C9B114745B724303A0DB80A6B2697982"/>
            </w:placeholder>
            <w:showingPlcHdr/>
            <w:text/>
          </w:sdtPr>
          <w:sdtEndPr/>
          <w:sdtContent>
            <w:permStart w:id="1910116475" w:edGrp="everyone" w:displacedByCustomXml="prev"/>
            <w:tc>
              <w:tcPr>
                <w:tcW w:w="1151" w:type="dxa"/>
                <w:tcBorders>
                  <w:right w:val="single" w:sz="12" w:space="0" w:color="auto"/>
                </w:tcBorders>
              </w:tcPr>
              <w:p w:rsidR="007F183A" w:rsidRDefault="007F183A" w:rsidP="00E43C35">
                <w:pPr>
                  <w:jc w:val="center"/>
                </w:pPr>
                <w:r w:rsidRPr="00F31A9B">
                  <w:rPr>
                    <w:rStyle w:val="Platzhaltertext"/>
                    <w:vanish/>
                    <w:color w:val="auto"/>
                    <w:shd w:val="clear" w:color="auto" w:fill="808080" w:themeFill="background1" w:themeFillShade="80"/>
                  </w:rPr>
                  <w:t>Wie viele</w:t>
                </w:r>
              </w:p>
            </w:tc>
            <w:permEnd w:id="1910116475" w:displacedByCustomXml="next"/>
          </w:sdtContent>
        </w:sdt>
      </w:tr>
      <w:tr w:rsidR="00A213A6" w:rsidTr="004F0D52">
        <w:tc>
          <w:tcPr>
            <w:tcW w:w="33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13A6" w:rsidRDefault="00A213A6" w:rsidP="007F183A">
            <w:permStart w:id="1968013269" w:edGrp="everyone" w:colFirst="0" w:colLast="0"/>
            <w:permStart w:id="1984062099" w:edGrp="everyone" w:colFirst="1" w:colLast="1"/>
            <w:permStart w:id="387916885" w:edGrp="everyone" w:colFirst="2" w:colLast="2"/>
            <w:permStart w:id="823214278" w:edGrp="everyone" w:colFirst="3" w:colLast="3"/>
          </w:p>
        </w:tc>
        <w:tc>
          <w:tcPr>
            <w:tcW w:w="5092" w:type="dxa"/>
            <w:tcBorders>
              <w:bottom w:val="single" w:sz="12" w:space="0" w:color="auto"/>
            </w:tcBorders>
            <w:shd w:val="clear" w:color="auto" w:fill="auto"/>
          </w:tcPr>
          <w:p w:rsidR="00A213A6" w:rsidRDefault="00A213A6" w:rsidP="007F183A"/>
        </w:tc>
        <w:tc>
          <w:tcPr>
            <w:tcW w:w="1151" w:type="dxa"/>
            <w:tcBorders>
              <w:bottom w:val="single" w:sz="12" w:space="0" w:color="auto"/>
              <w:right w:val="single" w:sz="12" w:space="0" w:color="auto"/>
            </w:tcBorders>
          </w:tcPr>
          <w:p w:rsidR="00A213A6" w:rsidRDefault="00A213A6" w:rsidP="00E43C35">
            <w:pPr>
              <w:jc w:val="center"/>
            </w:pPr>
          </w:p>
        </w:tc>
      </w:tr>
      <w:permEnd w:id="1968013269"/>
      <w:permEnd w:id="1984062099"/>
      <w:permEnd w:id="387916885"/>
      <w:permEnd w:id="823214278"/>
    </w:tbl>
    <w:p w:rsidR="004E2B6C" w:rsidRDefault="004E2B6C" w:rsidP="004E2B6C">
      <w:pPr>
        <w:pStyle w:val="KeinLeerraum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6A666C" w:rsidTr="004F0D52">
        <w:trPr>
          <w:trHeight w:val="51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A666C" w:rsidRPr="004F0D52" w:rsidRDefault="006A666C" w:rsidP="004F0D52">
            <w:pPr>
              <w:rPr>
                <w:b/>
              </w:rPr>
            </w:pPr>
            <w:r w:rsidRPr="004F0D52">
              <w:rPr>
                <w:b/>
              </w:rPr>
              <w:t>Einsatzleiter:</w:t>
            </w:r>
          </w:p>
        </w:tc>
        <w:sdt>
          <w:sdtPr>
            <w:id w:val="563213821"/>
            <w:placeholder>
              <w:docPart w:val="649B8D70CCCA4A9EA65DBAE882A5FADF"/>
            </w:placeholder>
            <w:text/>
          </w:sdtPr>
          <w:sdtEndPr/>
          <w:sdtContent>
            <w:permStart w:id="466758705" w:edGrp="everyone" w:displacedByCustomXml="prev"/>
            <w:tc>
              <w:tcPr>
                <w:tcW w:w="7796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6A666C" w:rsidRDefault="00202A2B" w:rsidP="004F0D52">
                <w:proofErr w:type="spellStart"/>
                <w:r>
                  <w:t>Closheim</w:t>
                </w:r>
                <w:proofErr w:type="spellEnd"/>
                <w:r>
                  <w:t>, Wolfgang</w:t>
                </w:r>
                <w:r w:rsidR="00505B31">
                  <w:t xml:space="preserve"> </w:t>
                </w:r>
                <w:proofErr w:type="gramStart"/>
                <w:r w:rsidR="00505B31">
                  <w:t xml:space="preserve">( </w:t>
                </w:r>
                <w:proofErr w:type="spellStart"/>
                <w:r w:rsidR="00505B31">
                  <w:t>Stv</w:t>
                </w:r>
                <w:proofErr w:type="spellEnd"/>
                <w:proofErr w:type="gramEnd"/>
                <w:r w:rsidR="00505B31">
                  <w:t>. Wehrleiter)</w:t>
                </w:r>
              </w:p>
            </w:tc>
            <w:permEnd w:id="466758705" w:displacedByCustomXml="next"/>
          </w:sdtContent>
        </w:sdt>
      </w:tr>
      <w:tr w:rsidR="006A666C" w:rsidTr="004F0D52">
        <w:trPr>
          <w:trHeight w:val="510"/>
        </w:trPr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A666C" w:rsidRPr="004F0D52" w:rsidRDefault="006A666C" w:rsidP="004F0D52">
            <w:pPr>
              <w:rPr>
                <w:b/>
              </w:rPr>
            </w:pPr>
            <w:r w:rsidRPr="004F0D52">
              <w:rPr>
                <w:b/>
              </w:rPr>
              <w:t>Auskunft erteilt:</w:t>
            </w:r>
          </w:p>
        </w:tc>
        <w:sdt>
          <w:sdtPr>
            <w:id w:val="811993330"/>
            <w:placeholder>
              <w:docPart w:val="D63F196069654A749ACDDEBC6A88A1F6"/>
            </w:placeholder>
            <w:text/>
          </w:sdtPr>
          <w:sdtEndPr/>
          <w:sdtContent>
            <w:permStart w:id="1161693515" w:edGrp="everyone" w:displacedByCustomXml="prev"/>
            <w:tc>
              <w:tcPr>
                <w:tcW w:w="779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A666C" w:rsidRDefault="00202A2B" w:rsidP="004F0D52">
                <w:r>
                  <w:t>Grasmehr, Dirk</w:t>
                </w:r>
              </w:p>
            </w:tc>
            <w:permEnd w:id="1161693515" w:displacedByCustomXml="next"/>
          </w:sdtContent>
        </w:sdt>
      </w:tr>
    </w:tbl>
    <w:p w:rsidR="004E2B6C" w:rsidRDefault="004E2B6C" w:rsidP="00F8442D">
      <w:pPr>
        <w:tabs>
          <w:tab w:val="left" w:pos="8505"/>
        </w:tabs>
      </w:pPr>
    </w:p>
    <w:sectPr w:rsidR="004E2B6C" w:rsidSect="008B4772">
      <w:headerReference w:type="default" r:id="rId7"/>
      <w:footerReference w:type="default" r:id="rId8"/>
      <w:pgSz w:w="11906" w:h="16838"/>
      <w:pgMar w:top="1134" w:right="1134" w:bottom="1134" w:left="1134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2B" w:rsidRDefault="00202A2B" w:rsidP="001F7412">
      <w:pPr>
        <w:spacing w:after="0" w:line="240" w:lineRule="auto"/>
      </w:pPr>
      <w:r>
        <w:separator/>
      </w:r>
    </w:p>
  </w:endnote>
  <w:endnote w:type="continuationSeparator" w:id="0">
    <w:p w:rsidR="00202A2B" w:rsidRDefault="00202A2B" w:rsidP="001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4253"/>
      <w:gridCol w:w="1836"/>
    </w:tblGrid>
    <w:tr w:rsidR="008B4772" w:rsidTr="00C67884">
      <w:tc>
        <w:tcPr>
          <w:tcW w:w="3539" w:type="dxa"/>
        </w:tcPr>
        <w:p w:rsidR="008B4772" w:rsidRDefault="008B4772" w:rsidP="008B4772">
          <w:pPr>
            <w:pStyle w:val="Fuzeile"/>
            <w:rPr>
              <w:noProof/>
            </w:rPr>
          </w:pPr>
          <w:r>
            <w:rPr>
              <w:noProof/>
            </w:rPr>
            <w:t xml:space="preserve">Abteilung: </w:t>
          </w:r>
          <w:sdt>
            <w:sdtPr>
              <w:rPr>
                <w:noProof/>
              </w:rPr>
              <w:alias w:val="Schlüsselwörter"/>
              <w:tag w:val=""/>
              <w:id w:val="204979514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noProof/>
                </w:rPr>
                <w:t>Führungsdienst</w:t>
              </w:r>
            </w:sdtContent>
          </w:sdt>
        </w:p>
      </w:tc>
      <w:tc>
        <w:tcPr>
          <w:tcW w:w="4253" w:type="dxa"/>
        </w:tcPr>
        <w:p w:rsidR="008B4772" w:rsidRDefault="008B4772" w:rsidP="008B4772">
          <w:pPr>
            <w:pStyle w:val="Fuzeile"/>
            <w:jc w:val="right"/>
            <w:rPr>
              <w:noProof/>
            </w:rPr>
          </w:pPr>
        </w:p>
      </w:tc>
      <w:tc>
        <w:tcPr>
          <w:tcW w:w="1836" w:type="dxa"/>
        </w:tcPr>
        <w:p w:rsidR="008B4772" w:rsidRDefault="008B4772" w:rsidP="008B4772">
          <w:pPr>
            <w:pStyle w:val="Fuzeile"/>
            <w:jc w:val="right"/>
            <w:rPr>
              <w:noProof/>
            </w:rPr>
          </w:pPr>
        </w:p>
      </w:tc>
    </w:tr>
    <w:tr w:rsidR="008B4772" w:rsidTr="00C67884">
      <w:tc>
        <w:tcPr>
          <w:tcW w:w="3539" w:type="dxa"/>
        </w:tcPr>
        <w:p w:rsidR="008B4772" w:rsidRDefault="008B4772" w:rsidP="008B4772">
          <w:pPr>
            <w:pStyle w:val="Fuzeil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SAVEDATE  \@ "dddd, d. MMMM yyyy"  \* MERGEFORMAT </w:instrText>
          </w:r>
          <w:r>
            <w:rPr>
              <w:noProof/>
            </w:rPr>
            <w:fldChar w:fldCharType="separate"/>
          </w:r>
          <w:r w:rsidR="00505B31">
            <w:rPr>
              <w:noProof/>
            </w:rPr>
            <w:t>Freitag, 14. Januar 2022</w:t>
          </w:r>
          <w:r>
            <w:rPr>
              <w:noProof/>
            </w:rPr>
            <w:fldChar w:fldCharType="end"/>
          </w:r>
        </w:p>
      </w:tc>
      <w:tc>
        <w:tcPr>
          <w:tcW w:w="4253" w:type="dxa"/>
        </w:tcPr>
        <w:p w:rsidR="008B4772" w:rsidRDefault="008B4772" w:rsidP="008B4772">
          <w:pPr>
            <w:pStyle w:val="Fuzeile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Caps  \* MERGEFORMAT </w:instrText>
          </w:r>
          <w:r>
            <w:rPr>
              <w:noProof/>
            </w:rPr>
            <w:fldChar w:fldCharType="separate"/>
          </w:r>
          <w:r w:rsidR="00202A2B">
            <w:rPr>
              <w:noProof/>
            </w:rPr>
            <w:t>Dokument2</w:t>
          </w:r>
          <w:r>
            <w:rPr>
              <w:noProof/>
            </w:rPr>
            <w:fldChar w:fldCharType="end"/>
          </w:r>
        </w:p>
      </w:tc>
      <w:tc>
        <w:tcPr>
          <w:tcW w:w="1836" w:type="dxa"/>
        </w:tcPr>
        <w:p w:rsidR="008B4772" w:rsidRDefault="008B4772" w:rsidP="008B4772">
          <w:pPr>
            <w:pStyle w:val="Fuzeile"/>
            <w:jc w:val="right"/>
            <w:rPr>
              <w:noProof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05B31">
            <w:rPr>
              <w:noProof/>
            </w:rPr>
            <w:t>1</w:t>
          </w:r>
          <w:r>
            <w:fldChar w:fldCharType="end"/>
          </w:r>
          <w:r>
            <w:t>-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505B3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D60428" w:rsidRPr="008B4772" w:rsidRDefault="00D60428" w:rsidP="008B47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2B" w:rsidRDefault="00202A2B" w:rsidP="001F7412">
      <w:pPr>
        <w:spacing w:after="0" w:line="240" w:lineRule="auto"/>
      </w:pPr>
      <w:r>
        <w:separator/>
      </w:r>
    </w:p>
  </w:footnote>
  <w:footnote w:type="continuationSeparator" w:id="0">
    <w:p w:rsidR="00202A2B" w:rsidRDefault="00202A2B" w:rsidP="001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4"/>
      <w:gridCol w:w="5511"/>
      <w:gridCol w:w="1134"/>
    </w:tblGrid>
    <w:tr w:rsidR="00D60428" w:rsidTr="007D6A37">
      <w:tc>
        <w:tcPr>
          <w:tcW w:w="2994" w:type="dxa"/>
          <w:vAlign w:val="center"/>
        </w:tcPr>
        <w:sdt>
          <w:sdtPr>
            <w:rPr>
              <w:b/>
              <w:sz w:val="28"/>
            </w:rPr>
            <w:alias w:val="Titel"/>
            <w:tag w:val=""/>
            <w:id w:val="40164695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60428" w:rsidRPr="008B4772" w:rsidRDefault="008B4772" w:rsidP="001F7412">
              <w:pPr>
                <w:pStyle w:val="Kopfzeile"/>
                <w:rPr>
                  <w:b/>
                  <w:sz w:val="28"/>
                </w:rPr>
              </w:pPr>
              <w:r>
                <w:rPr>
                  <w:b/>
                  <w:sz w:val="28"/>
                </w:rPr>
                <w:t>Pressebericht</w:t>
              </w:r>
            </w:p>
          </w:sdtContent>
        </w:sdt>
      </w:tc>
      <w:tc>
        <w:tcPr>
          <w:tcW w:w="5511" w:type="dxa"/>
          <w:vAlign w:val="center"/>
        </w:tcPr>
        <w:p w:rsidR="00D60428" w:rsidRPr="001F7412" w:rsidRDefault="00982EC9" w:rsidP="007D6A37">
          <w:pPr>
            <w:pStyle w:val="Kopfzeile"/>
            <w:jc w:val="right"/>
            <w:rPr>
              <w:b/>
            </w:rPr>
          </w:pPr>
          <w:r w:rsidRPr="004516DA">
            <w:rPr>
              <w:b/>
              <w:sz w:val="28"/>
              <w:szCs w:val="28"/>
            </w:rPr>
            <w:t>Feuerwehr VG Langenlonsheim - Stromberg</w:t>
          </w:r>
        </w:p>
      </w:tc>
      <w:tc>
        <w:tcPr>
          <w:tcW w:w="1134" w:type="dxa"/>
          <w:vAlign w:val="bottom"/>
        </w:tcPr>
        <w:p w:rsidR="00D60428" w:rsidRDefault="00982EC9" w:rsidP="001F7412">
          <w:pPr>
            <w:pStyle w:val="Kopfzeile"/>
            <w:jc w:val="right"/>
          </w:pPr>
          <w:r w:rsidRPr="004516DA">
            <w:rPr>
              <w:noProof/>
              <w:sz w:val="28"/>
              <w:szCs w:val="28"/>
              <w:lang w:eastAsia="de-DE"/>
            </w:rPr>
            <w:drawing>
              <wp:inline distT="0" distB="0" distL="0" distR="0" wp14:anchorId="238EE0AB" wp14:editId="3B4DBD30">
                <wp:extent cx="381000" cy="433234"/>
                <wp:effectExtent l="0" t="0" r="0" b="5080"/>
                <wp:docPr id="85" name="Grafik 1" descr="http://fusion.vg-ls.de/wp-content/uploads/2019/07/Wappen-NEU-264x300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 descr="http://fusion.vg-ls.de/wp-content/uploads/2019/07/Wappen-NEU-264x300.jpg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279" cy="435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60428" w:rsidRDefault="00D604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readOnly" w:enforcement="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2B"/>
    <w:rsid w:val="00020CAC"/>
    <w:rsid w:val="00056813"/>
    <w:rsid w:val="000779D4"/>
    <w:rsid w:val="000870D3"/>
    <w:rsid w:val="000B0096"/>
    <w:rsid w:val="000B1A88"/>
    <w:rsid w:val="000B7597"/>
    <w:rsid w:val="000D7049"/>
    <w:rsid w:val="000F0DDA"/>
    <w:rsid w:val="001528D9"/>
    <w:rsid w:val="00153C03"/>
    <w:rsid w:val="001549CB"/>
    <w:rsid w:val="00161C55"/>
    <w:rsid w:val="00171CF8"/>
    <w:rsid w:val="001769C9"/>
    <w:rsid w:val="001D05A8"/>
    <w:rsid w:val="001D6366"/>
    <w:rsid w:val="001F7412"/>
    <w:rsid w:val="00202A2B"/>
    <w:rsid w:val="0022714C"/>
    <w:rsid w:val="00250D86"/>
    <w:rsid w:val="002667CC"/>
    <w:rsid w:val="00287FBB"/>
    <w:rsid w:val="00292E39"/>
    <w:rsid w:val="002B2853"/>
    <w:rsid w:val="002C505A"/>
    <w:rsid w:val="002D2BC1"/>
    <w:rsid w:val="003010A6"/>
    <w:rsid w:val="00304163"/>
    <w:rsid w:val="003158C1"/>
    <w:rsid w:val="00324777"/>
    <w:rsid w:val="003703D6"/>
    <w:rsid w:val="00383B1D"/>
    <w:rsid w:val="003A69A8"/>
    <w:rsid w:val="003C494F"/>
    <w:rsid w:val="003D76DA"/>
    <w:rsid w:val="003E3298"/>
    <w:rsid w:val="00400407"/>
    <w:rsid w:val="00447D53"/>
    <w:rsid w:val="00451A75"/>
    <w:rsid w:val="00452D77"/>
    <w:rsid w:val="00456710"/>
    <w:rsid w:val="00461AEC"/>
    <w:rsid w:val="00463D4E"/>
    <w:rsid w:val="00473100"/>
    <w:rsid w:val="00494721"/>
    <w:rsid w:val="004C082F"/>
    <w:rsid w:val="004E2B6C"/>
    <w:rsid w:val="004F0D52"/>
    <w:rsid w:val="00505B31"/>
    <w:rsid w:val="00542431"/>
    <w:rsid w:val="005634B9"/>
    <w:rsid w:val="00565682"/>
    <w:rsid w:val="0057190E"/>
    <w:rsid w:val="0057480A"/>
    <w:rsid w:val="005930EE"/>
    <w:rsid w:val="005A163A"/>
    <w:rsid w:val="005A1714"/>
    <w:rsid w:val="005B4B66"/>
    <w:rsid w:val="005D1427"/>
    <w:rsid w:val="00612218"/>
    <w:rsid w:val="00670BB2"/>
    <w:rsid w:val="00673890"/>
    <w:rsid w:val="0067576F"/>
    <w:rsid w:val="00680EA1"/>
    <w:rsid w:val="00684528"/>
    <w:rsid w:val="00685DEE"/>
    <w:rsid w:val="0069442D"/>
    <w:rsid w:val="0069694F"/>
    <w:rsid w:val="00696EEF"/>
    <w:rsid w:val="006A3752"/>
    <w:rsid w:val="006A666C"/>
    <w:rsid w:val="006D72D5"/>
    <w:rsid w:val="006E6E9F"/>
    <w:rsid w:val="0070466C"/>
    <w:rsid w:val="00705DE1"/>
    <w:rsid w:val="007223C3"/>
    <w:rsid w:val="00771878"/>
    <w:rsid w:val="00796659"/>
    <w:rsid w:val="007C63EB"/>
    <w:rsid w:val="007D3FF0"/>
    <w:rsid w:val="007D6A37"/>
    <w:rsid w:val="007E10B7"/>
    <w:rsid w:val="007E789A"/>
    <w:rsid w:val="007F183A"/>
    <w:rsid w:val="00812741"/>
    <w:rsid w:val="00814512"/>
    <w:rsid w:val="00820DD5"/>
    <w:rsid w:val="00834567"/>
    <w:rsid w:val="00843891"/>
    <w:rsid w:val="008462B0"/>
    <w:rsid w:val="00850175"/>
    <w:rsid w:val="0088002D"/>
    <w:rsid w:val="00884E6B"/>
    <w:rsid w:val="008B4772"/>
    <w:rsid w:val="008B5024"/>
    <w:rsid w:val="008C34BD"/>
    <w:rsid w:val="008C3F3E"/>
    <w:rsid w:val="008C51BD"/>
    <w:rsid w:val="008C559E"/>
    <w:rsid w:val="008F3B9E"/>
    <w:rsid w:val="009033B1"/>
    <w:rsid w:val="009064AB"/>
    <w:rsid w:val="00915474"/>
    <w:rsid w:val="00925F71"/>
    <w:rsid w:val="00946630"/>
    <w:rsid w:val="00951489"/>
    <w:rsid w:val="00961857"/>
    <w:rsid w:val="00963855"/>
    <w:rsid w:val="00982EC9"/>
    <w:rsid w:val="009E4C54"/>
    <w:rsid w:val="00A213A6"/>
    <w:rsid w:val="00A31C07"/>
    <w:rsid w:val="00A63EC1"/>
    <w:rsid w:val="00A87CF2"/>
    <w:rsid w:val="00AA6B59"/>
    <w:rsid w:val="00AD7F0A"/>
    <w:rsid w:val="00AF1A24"/>
    <w:rsid w:val="00AF3997"/>
    <w:rsid w:val="00B11066"/>
    <w:rsid w:val="00B16DAE"/>
    <w:rsid w:val="00B207D0"/>
    <w:rsid w:val="00B2629D"/>
    <w:rsid w:val="00B74935"/>
    <w:rsid w:val="00B752E0"/>
    <w:rsid w:val="00BA1D26"/>
    <w:rsid w:val="00BD7F8B"/>
    <w:rsid w:val="00BE0B32"/>
    <w:rsid w:val="00BE51A1"/>
    <w:rsid w:val="00BF6954"/>
    <w:rsid w:val="00C44CBC"/>
    <w:rsid w:val="00CC5552"/>
    <w:rsid w:val="00D22066"/>
    <w:rsid w:val="00D2765B"/>
    <w:rsid w:val="00D530BF"/>
    <w:rsid w:val="00D60428"/>
    <w:rsid w:val="00D83CC0"/>
    <w:rsid w:val="00D9165F"/>
    <w:rsid w:val="00D94F84"/>
    <w:rsid w:val="00DB464D"/>
    <w:rsid w:val="00DF785C"/>
    <w:rsid w:val="00E43C35"/>
    <w:rsid w:val="00E65A04"/>
    <w:rsid w:val="00E72A81"/>
    <w:rsid w:val="00EA0312"/>
    <w:rsid w:val="00EA470F"/>
    <w:rsid w:val="00EB2308"/>
    <w:rsid w:val="00F01295"/>
    <w:rsid w:val="00F04AB6"/>
    <w:rsid w:val="00F073DD"/>
    <w:rsid w:val="00F378D7"/>
    <w:rsid w:val="00F4680D"/>
    <w:rsid w:val="00F529FB"/>
    <w:rsid w:val="00F56D88"/>
    <w:rsid w:val="00F77793"/>
    <w:rsid w:val="00F8442D"/>
    <w:rsid w:val="00F923EA"/>
    <w:rsid w:val="00F9511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BA58D"/>
  <w15:docId w15:val="{ED696368-11B0-43E2-85D7-30BA3742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5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412"/>
  </w:style>
  <w:style w:type="paragraph" w:styleId="Fuzeile">
    <w:name w:val="footer"/>
    <w:basedOn w:val="Standard"/>
    <w:link w:val="FuzeileZchn"/>
    <w:uiPriority w:val="99"/>
    <w:unhideWhenUsed/>
    <w:rsid w:val="001F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412"/>
  </w:style>
  <w:style w:type="table" w:styleId="Tabellenraster">
    <w:name w:val="Table Grid"/>
    <w:basedOn w:val="NormaleTabelle"/>
    <w:uiPriority w:val="39"/>
    <w:rsid w:val="001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D70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FB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53C03"/>
    <w:pPr>
      <w:ind w:left="720"/>
      <w:contextualSpacing/>
    </w:pPr>
  </w:style>
  <w:style w:type="paragraph" w:styleId="KeinLeerraum">
    <w:name w:val="No Spacing"/>
    <w:uiPriority w:val="1"/>
    <w:qFormat/>
    <w:rsid w:val="004E2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40\00_fez-elw_vg\04%20-%20Vorlagen\Presse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88976501834FBD90844FEE8349B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BCEEB-76AE-4E28-B3BE-1D06A1CEBB8C}"/>
      </w:docPartPr>
      <w:docPartBody>
        <w:p w:rsidR="006F324C" w:rsidRDefault="006F324C">
          <w:pPr>
            <w:pStyle w:val="E788976501834FBD90844FEE8349BB4F"/>
          </w:pPr>
          <w:r w:rsidRPr="007D6A37">
            <w:rPr>
              <w:rStyle w:val="Platzhaltertext"/>
              <w:vanish/>
              <w:shd w:val="clear" w:color="auto" w:fill="808080" w:themeFill="background1" w:themeFillShade="80"/>
            </w:rPr>
            <w:t>Datum auswählen</w:t>
          </w:r>
        </w:p>
      </w:docPartBody>
    </w:docPart>
    <w:docPart>
      <w:docPartPr>
        <w:name w:val="E7D33566232949279D6199E3D3FCF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5D714-BCAD-4E89-A07A-0017E43E53C9}"/>
      </w:docPartPr>
      <w:docPartBody>
        <w:p w:rsidR="006F324C" w:rsidRDefault="006F324C">
          <w:pPr>
            <w:pStyle w:val="E7D33566232949279D6199E3D3FCFCF1"/>
          </w:pPr>
          <w:r>
            <w:rPr>
              <w:rStyle w:val="Platzhaltertext"/>
              <w:vanish/>
              <w:shd w:val="clear" w:color="auto" w:fill="808080" w:themeFill="background1" w:themeFillShade="80"/>
            </w:rPr>
            <w:t>Uhrzeit</w:t>
          </w:r>
        </w:p>
      </w:docPartBody>
    </w:docPart>
    <w:docPart>
      <w:docPartPr>
        <w:name w:val="2BD58A2CB73E455F9459A0934EFF1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46BDE-BEC3-4266-8A5F-37298F8EB4DC}"/>
      </w:docPartPr>
      <w:docPartBody>
        <w:p w:rsidR="006F324C" w:rsidRDefault="006F324C">
          <w:pPr>
            <w:pStyle w:val="2BD58A2CB73E455F9459A0934EFF1484"/>
          </w:pPr>
          <w:r w:rsidRPr="001E5857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1E8291F7803F4AD1B24CAC2817B6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AA0E3-05A9-41D8-84EE-86936B3683DC}"/>
      </w:docPartPr>
      <w:docPartBody>
        <w:p w:rsidR="006F324C" w:rsidRDefault="006F324C">
          <w:pPr>
            <w:pStyle w:val="1E8291F7803F4AD1B24CAC2817B6BE54"/>
          </w:pPr>
          <w:r w:rsidRPr="007D6A37">
            <w:rPr>
              <w:rStyle w:val="Platzhaltertext"/>
              <w:vanish/>
              <w:shd w:val="clear" w:color="auto" w:fill="808080" w:themeFill="background1" w:themeFillShade="80"/>
            </w:rPr>
            <w:t>Wo</w:t>
          </w:r>
        </w:p>
      </w:docPartBody>
    </w:docPart>
    <w:docPart>
      <w:docPartPr>
        <w:name w:val="A7C206FA30F34194A4F5AC010A452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FBE01-A112-40AA-8280-076BCB7064F5}"/>
      </w:docPartPr>
      <w:docPartBody>
        <w:p w:rsidR="006F324C" w:rsidRDefault="006F324C">
          <w:pPr>
            <w:pStyle w:val="A7C206FA30F34194A4F5AC010A452129"/>
          </w:pPr>
          <w:r w:rsidRPr="001E5857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2B205AA88AB6444E9DAA1AFA38ED0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0DDD8-437D-4E6C-92F3-7A2AD22662D7}"/>
      </w:docPartPr>
      <w:docPartBody>
        <w:p w:rsidR="006F324C" w:rsidRDefault="006F324C">
          <w:pPr>
            <w:pStyle w:val="2B205AA88AB6444E9DAA1AFA38ED02BB"/>
          </w:pPr>
          <w:r w:rsidRPr="001E5857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4A5314C8E53A439B95D2F84106E1E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D6BB7-5D81-4899-8F95-7ADF930507A7}"/>
      </w:docPartPr>
      <w:docPartBody>
        <w:p w:rsidR="006F324C" w:rsidRDefault="006F324C">
          <w:pPr>
            <w:pStyle w:val="4A5314C8E53A439B95D2F84106E1E3C5"/>
          </w:pPr>
          <w:r w:rsidRPr="001E5857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54600E8637024BADAE36712D8575C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94B33-B944-4E6D-A9E4-5FBD7A35A395}"/>
      </w:docPartPr>
      <w:docPartBody>
        <w:p w:rsidR="006F324C" w:rsidRDefault="006F324C">
          <w:pPr>
            <w:pStyle w:val="54600E8637024BADAE36712D8575C092"/>
          </w:pPr>
          <w:r w:rsidRPr="001E5857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0260A193DEF44D57B042BF42D3C5B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1E111-0896-4159-B87D-CAA6A15C1707}"/>
      </w:docPartPr>
      <w:docPartBody>
        <w:p w:rsidR="006F324C" w:rsidRDefault="006F324C">
          <w:pPr>
            <w:pStyle w:val="0260A193DEF44D57B042BF42D3C5BB91"/>
          </w:pPr>
          <w:r w:rsidRPr="00002E1C">
            <w:rPr>
              <w:rStyle w:val="Platzhaltertext"/>
              <w:vanish/>
              <w:shd w:val="clear" w:color="auto" w:fill="808080" w:themeFill="background1" w:themeFillShade="80"/>
            </w:rPr>
            <w:t>Wer</w:t>
          </w:r>
        </w:p>
      </w:docPartBody>
    </w:docPart>
    <w:docPart>
      <w:docPartPr>
        <w:name w:val="624D45455DD9419B88F4FB93DB35C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E22B1-ABE1-4CC2-8348-4970E8A7FCE3}"/>
      </w:docPartPr>
      <w:docPartBody>
        <w:p w:rsidR="006F324C" w:rsidRDefault="006F324C">
          <w:pPr>
            <w:pStyle w:val="624D45455DD9419B88F4FB93DB35CC88"/>
          </w:pPr>
          <w:r w:rsidRPr="00696E32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30B1F95746F34ED0B81A48D5EC412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2694C-D785-497C-94D0-96F3583CDE76}"/>
      </w:docPartPr>
      <w:docPartBody>
        <w:p w:rsidR="006F324C" w:rsidRDefault="006F324C">
          <w:pPr>
            <w:pStyle w:val="30B1F95746F34ED0B81A48D5EC4120F9"/>
          </w:pPr>
          <w:r w:rsidRPr="00696E32">
            <w:rPr>
              <w:rStyle w:val="Platzhaltertext"/>
              <w:vanish/>
              <w:shd w:val="clear" w:color="auto" w:fill="808080" w:themeFill="background1" w:themeFillShade="80"/>
            </w:rPr>
            <w:t>W</w:t>
          </w:r>
          <w:r>
            <w:rPr>
              <w:rStyle w:val="Platzhaltertext"/>
              <w:vanish/>
              <w:shd w:val="clear" w:color="auto" w:fill="808080" w:themeFill="background1" w:themeFillShade="80"/>
            </w:rPr>
            <w:t>ie viele</w:t>
          </w:r>
        </w:p>
      </w:docPartBody>
    </w:docPart>
    <w:docPart>
      <w:docPartPr>
        <w:name w:val="0751A1B0F802474AA4EC334C63D20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CC946-DA3E-4FD6-91B2-1BAB221C954F}"/>
      </w:docPartPr>
      <w:docPartBody>
        <w:p w:rsidR="006F324C" w:rsidRDefault="006F324C">
          <w:pPr>
            <w:pStyle w:val="0751A1B0F802474AA4EC334C63D20E17"/>
          </w:pPr>
          <w:r w:rsidRPr="00002E1C">
            <w:rPr>
              <w:rStyle w:val="Platzhaltertext"/>
              <w:vanish/>
              <w:shd w:val="clear" w:color="auto" w:fill="808080" w:themeFill="background1" w:themeFillShade="80"/>
            </w:rPr>
            <w:t>Wer</w:t>
          </w:r>
        </w:p>
      </w:docPartBody>
    </w:docPart>
    <w:docPart>
      <w:docPartPr>
        <w:name w:val="1692666938DA4B9785AC75FF379A6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943DF-DCFA-470A-921B-825C0CF564C8}"/>
      </w:docPartPr>
      <w:docPartBody>
        <w:p w:rsidR="006F324C" w:rsidRDefault="006F324C">
          <w:pPr>
            <w:pStyle w:val="1692666938DA4B9785AC75FF379A64D2"/>
          </w:pPr>
          <w:r w:rsidRPr="00696E32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AA82F654726945039EB1B5A1148D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94638-BCAE-4E37-B414-5A012E43FFF9}"/>
      </w:docPartPr>
      <w:docPartBody>
        <w:p w:rsidR="006F324C" w:rsidRDefault="006F324C">
          <w:pPr>
            <w:pStyle w:val="AA82F654726945039EB1B5A1148D9992"/>
          </w:pPr>
          <w:r w:rsidRPr="00600538">
            <w:rPr>
              <w:rStyle w:val="Platzhaltertext"/>
              <w:vanish/>
              <w:shd w:val="clear" w:color="auto" w:fill="808080" w:themeFill="background1" w:themeFillShade="80"/>
            </w:rPr>
            <w:t>Wie viele</w:t>
          </w:r>
        </w:p>
      </w:docPartBody>
    </w:docPart>
    <w:docPart>
      <w:docPartPr>
        <w:name w:val="C2F6568F41C8409D8FE50D0F43441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B1ED5-7C9E-4E92-9F77-CC3816DF0B34}"/>
      </w:docPartPr>
      <w:docPartBody>
        <w:p w:rsidR="006F324C" w:rsidRDefault="006F324C">
          <w:pPr>
            <w:pStyle w:val="C2F6568F41C8409D8FE50D0F434413FE"/>
          </w:pPr>
          <w:r w:rsidRPr="00002E1C">
            <w:rPr>
              <w:rStyle w:val="Platzhaltertext"/>
              <w:vanish/>
              <w:shd w:val="clear" w:color="auto" w:fill="808080" w:themeFill="background1" w:themeFillShade="80"/>
            </w:rPr>
            <w:t>Wer</w:t>
          </w:r>
        </w:p>
      </w:docPartBody>
    </w:docPart>
    <w:docPart>
      <w:docPartPr>
        <w:name w:val="6F960FBE8CA24555A69F5E212CBD5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FEBF3-1C5C-484C-B275-8C29D6B9321A}"/>
      </w:docPartPr>
      <w:docPartBody>
        <w:p w:rsidR="006F324C" w:rsidRDefault="006F324C">
          <w:pPr>
            <w:pStyle w:val="6F960FBE8CA24555A69F5E212CBD5C2E"/>
          </w:pPr>
          <w:r w:rsidRPr="00696E32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F70ADE4EA41C4C13B7534708A7D32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9549B-5010-4582-AE1D-C07BCA3FB6F9}"/>
      </w:docPartPr>
      <w:docPartBody>
        <w:p w:rsidR="006F324C" w:rsidRDefault="006F324C">
          <w:pPr>
            <w:pStyle w:val="F70ADE4EA41C4C13B7534708A7D32C7C"/>
          </w:pPr>
          <w:r w:rsidRPr="00600538">
            <w:rPr>
              <w:rStyle w:val="Platzhaltertext"/>
              <w:vanish/>
              <w:shd w:val="clear" w:color="auto" w:fill="808080" w:themeFill="background1" w:themeFillShade="80"/>
            </w:rPr>
            <w:t>Wie viele</w:t>
          </w:r>
        </w:p>
      </w:docPartBody>
    </w:docPart>
    <w:docPart>
      <w:docPartPr>
        <w:name w:val="29A0F39CEA0E4CDE8258CFA4F6C59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0461F-B0F1-4B80-A5D5-E96C3BAB8AF7}"/>
      </w:docPartPr>
      <w:docPartBody>
        <w:p w:rsidR="006F324C" w:rsidRDefault="006F324C">
          <w:pPr>
            <w:pStyle w:val="29A0F39CEA0E4CDE8258CFA4F6C5919F"/>
          </w:pPr>
          <w:r w:rsidRPr="00002E1C">
            <w:rPr>
              <w:rStyle w:val="Platzhaltertext"/>
              <w:vanish/>
              <w:shd w:val="clear" w:color="auto" w:fill="808080" w:themeFill="background1" w:themeFillShade="80"/>
            </w:rPr>
            <w:t>Wer</w:t>
          </w:r>
        </w:p>
      </w:docPartBody>
    </w:docPart>
    <w:docPart>
      <w:docPartPr>
        <w:name w:val="FAF3F281BAEE4EECA3C4194D242AC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7A0D8-D05C-4AE6-8FBE-12E0AE4A1D08}"/>
      </w:docPartPr>
      <w:docPartBody>
        <w:p w:rsidR="006F324C" w:rsidRDefault="006F324C">
          <w:pPr>
            <w:pStyle w:val="FAF3F281BAEE4EECA3C4194D242AC0EA"/>
          </w:pPr>
          <w:r w:rsidRPr="00696E32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59187E1FEA8F48EBA250C2309EA71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E5B13-7A58-4611-AD2D-E4E5C77943AE}"/>
      </w:docPartPr>
      <w:docPartBody>
        <w:p w:rsidR="006F324C" w:rsidRDefault="006F324C">
          <w:pPr>
            <w:pStyle w:val="59187E1FEA8F48EBA250C2309EA71AAF"/>
          </w:pPr>
          <w:r w:rsidRPr="00600538">
            <w:rPr>
              <w:rStyle w:val="Platzhaltertext"/>
              <w:vanish/>
              <w:shd w:val="clear" w:color="auto" w:fill="808080" w:themeFill="background1" w:themeFillShade="80"/>
            </w:rPr>
            <w:t>Wie viele</w:t>
          </w:r>
        </w:p>
      </w:docPartBody>
    </w:docPart>
    <w:docPart>
      <w:docPartPr>
        <w:name w:val="B3EBC6BB430C464D93A6C0BA93CD0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6C107-CFE3-4290-94CB-612368F2AEB9}"/>
      </w:docPartPr>
      <w:docPartBody>
        <w:p w:rsidR="006F324C" w:rsidRDefault="006F324C">
          <w:pPr>
            <w:pStyle w:val="B3EBC6BB430C464D93A6C0BA93CD0D01"/>
          </w:pPr>
          <w:r w:rsidRPr="00002E1C">
            <w:rPr>
              <w:rStyle w:val="Platzhaltertext"/>
              <w:vanish/>
              <w:shd w:val="clear" w:color="auto" w:fill="808080" w:themeFill="background1" w:themeFillShade="80"/>
            </w:rPr>
            <w:t>Wer</w:t>
          </w:r>
        </w:p>
      </w:docPartBody>
    </w:docPart>
    <w:docPart>
      <w:docPartPr>
        <w:name w:val="8717E777275B43BAB262369E72626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9053E-3897-45F6-81AE-6CB9B2E8E5BF}"/>
      </w:docPartPr>
      <w:docPartBody>
        <w:p w:rsidR="006F324C" w:rsidRDefault="006F324C">
          <w:pPr>
            <w:pStyle w:val="8717E777275B43BAB262369E72626AB4"/>
          </w:pPr>
          <w:r w:rsidRPr="00696E32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F6FDF002888C4ACCA33D4BB5091E1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767C1-35F5-4CD3-9251-5C335EEFF457}"/>
      </w:docPartPr>
      <w:docPartBody>
        <w:p w:rsidR="006F324C" w:rsidRDefault="006F324C">
          <w:pPr>
            <w:pStyle w:val="F6FDF002888C4ACCA33D4BB5091E13C0"/>
          </w:pPr>
          <w:r w:rsidRPr="00600538">
            <w:rPr>
              <w:rStyle w:val="Platzhaltertext"/>
              <w:vanish/>
              <w:shd w:val="clear" w:color="auto" w:fill="808080" w:themeFill="background1" w:themeFillShade="80"/>
            </w:rPr>
            <w:t>Wie viele</w:t>
          </w:r>
        </w:p>
      </w:docPartBody>
    </w:docPart>
    <w:docPart>
      <w:docPartPr>
        <w:name w:val="BBE5AE90E29F42FB94FBF0D279CA5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CFA75-9D6E-4CE4-BA49-6344764AFDDF}"/>
      </w:docPartPr>
      <w:docPartBody>
        <w:p w:rsidR="006F324C" w:rsidRDefault="006F324C">
          <w:pPr>
            <w:pStyle w:val="BBE5AE90E29F42FB94FBF0D279CA51E2"/>
          </w:pPr>
          <w:r w:rsidRPr="00002E1C">
            <w:rPr>
              <w:rStyle w:val="Platzhaltertext"/>
              <w:vanish/>
              <w:shd w:val="clear" w:color="auto" w:fill="808080" w:themeFill="background1" w:themeFillShade="80"/>
            </w:rPr>
            <w:t>Wer</w:t>
          </w:r>
        </w:p>
      </w:docPartBody>
    </w:docPart>
    <w:docPart>
      <w:docPartPr>
        <w:name w:val="92174F704A3349C3B71F55CC88849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077DE-B4E6-4BF9-97EE-D87DB5D82DCF}"/>
      </w:docPartPr>
      <w:docPartBody>
        <w:p w:rsidR="006F324C" w:rsidRDefault="006F324C">
          <w:pPr>
            <w:pStyle w:val="92174F704A3349C3B71F55CC888498A4"/>
          </w:pPr>
          <w:r w:rsidRPr="00696E32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C8358368E77D459780EA64F6860E2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3AEA8-639A-429F-858A-CAE7D7EBB4F3}"/>
      </w:docPartPr>
      <w:docPartBody>
        <w:p w:rsidR="006F324C" w:rsidRDefault="006F324C">
          <w:pPr>
            <w:pStyle w:val="C8358368E77D459780EA64F6860E2DE9"/>
          </w:pPr>
          <w:r w:rsidRPr="00600538">
            <w:rPr>
              <w:rStyle w:val="Platzhaltertext"/>
              <w:vanish/>
              <w:shd w:val="clear" w:color="auto" w:fill="808080" w:themeFill="background1" w:themeFillShade="80"/>
            </w:rPr>
            <w:t>Wie viele</w:t>
          </w:r>
        </w:p>
      </w:docPartBody>
    </w:docPart>
    <w:docPart>
      <w:docPartPr>
        <w:name w:val="1B923D2CEC7B4EE08E7A8D567324A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E6D02-1847-4311-9813-3C2F3FE48E57}"/>
      </w:docPartPr>
      <w:docPartBody>
        <w:p w:rsidR="006F324C" w:rsidRDefault="006F324C">
          <w:pPr>
            <w:pStyle w:val="1B923D2CEC7B4EE08E7A8D567324ACFD"/>
          </w:pPr>
          <w:r w:rsidRPr="00F31A9B">
            <w:rPr>
              <w:rStyle w:val="Platzhaltertext"/>
              <w:vanish/>
              <w:shd w:val="clear" w:color="auto" w:fill="808080" w:themeFill="background1" w:themeFillShade="80"/>
            </w:rPr>
            <w:t>Wie viele</w:t>
          </w:r>
        </w:p>
      </w:docPartBody>
    </w:docPart>
    <w:docPart>
      <w:docPartPr>
        <w:name w:val="E475C642C17F4D3D8D85C0B8F3738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7AD9B-4FE4-4175-BC27-28CF3CD72A24}"/>
      </w:docPartPr>
      <w:docPartBody>
        <w:p w:rsidR="006F324C" w:rsidRDefault="006F324C">
          <w:pPr>
            <w:pStyle w:val="E475C642C17F4D3D8D85C0B8F373876B"/>
          </w:pPr>
          <w:r w:rsidRPr="00696E32">
            <w:rPr>
              <w:rStyle w:val="Platzhaltertext"/>
              <w:vanish/>
              <w:shd w:val="clear" w:color="auto" w:fill="808080" w:themeFill="background1" w:themeFillShade="80"/>
            </w:rPr>
            <w:t>W</w:t>
          </w:r>
          <w:r>
            <w:rPr>
              <w:rStyle w:val="Platzhaltertext"/>
              <w:vanish/>
              <w:shd w:val="clear" w:color="auto" w:fill="808080" w:themeFill="background1" w:themeFillShade="80"/>
            </w:rPr>
            <w:t>ie viele</w:t>
          </w:r>
        </w:p>
      </w:docPartBody>
    </w:docPart>
    <w:docPart>
      <w:docPartPr>
        <w:name w:val="C28B00B0F35C4096B44811C0751FD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39361-0FF5-4C90-86D5-374A3C9D4512}"/>
      </w:docPartPr>
      <w:docPartBody>
        <w:p w:rsidR="006F324C" w:rsidRDefault="006F324C">
          <w:pPr>
            <w:pStyle w:val="C28B00B0F35C4096B44811C0751FD944"/>
          </w:pPr>
          <w:r w:rsidRPr="00654AC0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A4F22E16993A4FDF9FD60391F4840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56C9F-82B0-478B-A254-AB2485E7B418}"/>
      </w:docPartPr>
      <w:docPartBody>
        <w:p w:rsidR="006F324C" w:rsidRDefault="006F324C">
          <w:pPr>
            <w:pStyle w:val="A4F22E16993A4FDF9FD60391F4840C99"/>
          </w:pPr>
          <w:r w:rsidRPr="00F31A9B">
            <w:rPr>
              <w:rStyle w:val="Platzhaltertext"/>
              <w:vanish/>
              <w:shd w:val="clear" w:color="auto" w:fill="808080" w:themeFill="background1" w:themeFillShade="80"/>
            </w:rPr>
            <w:t>Wie viele</w:t>
          </w:r>
        </w:p>
      </w:docPartBody>
    </w:docPart>
    <w:docPart>
      <w:docPartPr>
        <w:name w:val="EB6F322DCA484E5DB5197AD020424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6D275-8E7F-4526-812E-547F40F5FE6A}"/>
      </w:docPartPr>
      <w:docPartBody>
        <w:p w:rsidR="006F324C" w:rsidRDefault="006F324C">
          <w:pPr>
            <w:pStyle w:val="EB6F322DCA484E5DB5197AD020424EB8"/>
          </w:pPr>
          <w:r w:rsidRPr="00654AC0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3F72D02CAEB8483BA3E1A29A7B9AF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BA95D-9056-4E7A-9DEC-130F83665F61}"/>
      </w:docPartPr>
      <w:docPartBody>
        <w:p w:rsidR="006F324C" w:rsidRDefault="006F324C">
          <w:pPr>
            <w:pStyle w:val="3F72D02CAEB8483BA3E1A29A7B9AFB38"/>
          </w:pPr>
          <w:r w:rsidRPr="00F31A9B">
            <w:rPr>
              <w:rStyle w:val="Platzhaltertext"/>
              <w:vanish/>
              <w:shd w:val="clear" w:color="auto" w:fill="808080" w:themeFill="background1" w:themeFillShade="80"/>
            </w:rPr>
            <w:t>Wie viele</w:t>
          </w:r>
        </w:p>
      </w:docPartBody>
    </w:docPart>
    <w:docPart>
      <w:docPartPr>
        <w:name w:val="4103F83BA5934B3B87F46D8CF1F8F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31878-D7A7-485C-A02F-146005D15608}"/>
      </w:docPartPr>
      <w:docPartBody>
        <w:p w:rsidR="006F324C" w:rsidRDefault="006F324C">
          <w:pPr>
            <w:pStyle w:val="4103F83BA5934B3B87F46D8CF1F8F6DE"/>
          </w:pPr>
          <w:r w:rsidRPr="00D463B2">
            <w:rPr>
              <w:rStyle w:val="Platzhaltertext"/>
              <w:vanish/>
              <w:shd w:val="clear" w:color="auto" w:fill="808080" w:themeFill="background1" w:themeFillShade="80"/>
            </w:rPr>
            <w:t>Wer</w:t>
          </w:r>
        </w:p>
      </w:docPartBody>
    </w:docPart>
    <w:docPart>
      <w:docPartPr>
        <w:name w:val="928E6A5C0CA24E0C839428A22DA58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F3C62-BB21-4FAF-91B2-86E91413B5B3}"/>
      </w:docPartPr>
      <w:docPartBody>
        <w:p w:rsidR="006F324C" w:rsidRDefault="006F324C">
          <w:pPr>
            <w:pStyle w:val="928E6A5C0CA24E0C839428A22DA58ABB"/>
          </w:pPr>
          <w:r w:rsidRPr="00654AC0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18A07AEE101C4BD19A92BC79A1CC6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02C08-FA9D-4B99-A451-99DD0CDF5F09}"/>
      </w:docPartPr>
      <w:docPartBody>
        <w:p w:rsidR="006F324C" w:rsidRDefault="006F324C">
          <w:pPr>
            <w:pStyle w:val="18A07AEE101C4BD19A92BC79A1CC6A37"/>
          </w:pPr>
          <w:r w:rsidRPr="00F31A9B">
            <w:rPr>
              <w:rStyle w:val="Platzhaltertext"/>
              <w:vanish/>
              <w:shd w:val="clear" w:color="auto" w:fill="808080" w:themeFill="background1" w:themeFillShade="80"/>
            </w:rPr>
            <w:t>Wie viele</w:t>
          </w:r>
        </w:p>
      </w:docPartBody>
    </w:docPart>
    <w:docPart>
      <w:docPartPr>
        <w:name w:val="3383E8C3B84C48F3BBA6EB899B670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BF07A-874B-494A-9D5D-71E7737F9547}"/>
      </w:docPartPr>
      <w:docPartBody>
        <w:p w:rsidR="006F324C" w:rsidRDefault="006F324C">
          <w:pPr>
            <w:pStyle w:val="3383E8C3B84C48F3BBA6EB899B6709EC"/>
          </w:pPr>
          <w:r w:rsidRPr="00D463B2">
            <w:rPr>
              <w:rStyle w:val="Platzhaltertext"/>
              <w:vanish/>
              <w:shd w:val="clear" w:color="auto" w:fill="808080" w:themeFill="background1" w:themeFillShade="80"/>
            </w:rPr>
            <w:t>Wer</w:t>
          </w:r>
        </w:p>
      </w:docPartBody>
    </w:docPart>
    <w:docPart>
      <w:docPartPr>
        <w:name w:val="7B52BB8995B545C6A774AE3AE8219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8C229-6C89-4DED-AB8C-74EF9E97CA2D}"/>
      </w:docPartPr>
      <w:docPartBody>
        <w:p w:rsidR="006F324C" w:rsidRDefault="006F324C">
          <w:pPr>
            <w:pStyle w:val="7B52BB8995B545C6A774AE3AE82197AC"/>
          </w:pPr>
          <w:r w:rsidRPr="00654AC0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265E806DE637492F99495EF4E6EC3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2E6A3-6A8C-43A8-AE37-1A547D8F6304}"/>
      </w:docPartPr>
      <w:docPartBody>
        <w:p w:rsidR="006F324C" w:rsidRDefault="006F324C">
          <w:pPr>
            <w:pStyle w:val="265E806DE637492F99495EF4E6EC3D0B"/>
          </w:pPr>
          <w:r w:rsidRPr="00F31A9B">
            <w:rPr>
              <w:rStyle w:val="Platzhaltertext"/>
              <w:vanish/>
              <w:shd w:val="clear" w:color="auto" w:fill="808080" w:themeFill="background1" w:themeFillShade="80"/>
            </w:rPr>
            <w:t>Wie viele</w:t>
          </w:r>
        </w:p>
      </w:docPartBody>
    </w:docPart>
    <w:docPart>
      <w:docPartPr>
        <w:name w:val="C91CB03EF3B2487BBF715430EC0F8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AAC8C-90AA-429B-97F0-D56E5266CFDD}"/>
      </w:docPartPr>
      <w:docPartBody>
        <w:p w:rsidR="006F324C" w:rsidRDefault="006F324C">
          <w:pPr>
            <w:pStyle w:val="C91CB03EF3B2487BBF715430EC0F8328"/>
          </w:pPr>
          <w:r w:rsidRPr="00D463B2">
            <w:rPr>
              <w:rStyle w:val="Platzhaltertext"/>
              <w:vanish/>
              <w:shd w:val="clear" w:color="auto" w:fill="808080" w:themeFill="background1" w:themeFillShade="80"/>
            </w:rPr>
            <w:t>Wer</w:t>
          </w:r>
        </w:p>
      </w:docPartBody>
    </w:docPart>
    <w:docPart>
      <w:docPartPr>
        <w:name w:val="6AE5E442304A44F39066801D1E031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AF8E2-933B-4186-B53D-CD3888A57E84}"/>
      </w:docPartPr>
      <w:docPartBody>
        <w:p w:rsidR="006F324C" w:rsidRDefault="006F324C">
          <w:pPr>
            <w:pStyle w:val="6AE5E442304A44F39066801D1E0311B1"/>
          </w:pPr>
          <w:r w:rsidRPr="00654AC0">
            <w:rPr>
              <w:rStyle w:val="Platzhaltertext"/>
              <w:vanish/>
              <w:shd w:val="clear" w:color="auto" w:fill="808080" w:themeFill="background1" w:themeFillShade="80"/>
            </w:rPr>
            <w:t>Was</w:t>
          </w:r>
        </w:p>
      </w:docPartBody>
    </w:docPart>
    <w:docPart>
      <w:docPartPr>
        <w:name w:val="C9B114745B724303A0DB80A6B2697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C7AAC-627E-462B-B0E9-A58C708430BB}"/>
      </w:docPartPr>
      <w:docPartBody>
        <w:p w:rsidR="006F324C" w:rsidRDefault="006F324C">
          <w:pPr>
            <w:pStyle w:val="C9B114745B724303A0DB80A6B2697982"/>
          </w:pPr>
          <w:r w:rsidRPr="00F31A9B">
            <w:rPr>
              <w:rStyle w:val="Platzhaltertext"/>
              <w:vanish/>
              <w:shd w:val="clear" w:color="auto" w:fill="808080" w:themeFill="background1" w:themeFillShade="80"/>
            </w:rPr>
            <w:t xml:space="preserve">Wie </w:t>
          </w:r>
          <w:r w:rsidRPr="00F31A9B">
            <w:rPr>
              <w:rStyle w:val="Platzhaltertext"/>
              <w:vanish/>
              <w:shd w:val="clear" w:color="auto" w:fill="808080" w:themeFill="background1" w:themeFillShade="80"/>
            </w:rPr>
            <w:t>viele</w:t>
          </w:r>
        </w:p>
      </w:docPartBody>
    </w:docPart>
    <w:docPart>
      <w:docPartPr>
        <w:name w:val="649B8D70CCCA4A9EA65DBAE882A5F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7C537-1FC8-4C33-AA35-123D8051CE74}"/>
      </w:docPartPr>
      <w:docPartBody>
        <w:p w:rsidR="006F324C" w:rsidRDefault="006F324C">
          <w:pPr>
            <w:pStyle w:val="649B8D70CCCA4A9EA65DBAE882A5FADF"/>
          </w:pPr>
          <w:r w:rsidRPr="007D6A37">
            <w:rPr>
              <w:rStyle w:val="Platzhaltertext"/>
              <w:vanish/>
              <w:shd w:val="clear" w:color="auto" w:fill="808080" w:themeFill="background1" w:themeFillShade="80"/>
            </w:rPr>
            <w:t>Wer</w:t>
          </w:r>
        </w:p>
      </w:docPartBody>
    </w:docPart>
    <w:docPart>
      <w:docPartPr>
        <w:name w:val="D63F196069654A749ACDDEBC6A88A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A88D0-8892-40BE-915B-84136500BEE2}"/>
      </w:docPartPr>
      <w:docPartBody>
        <w:p w:rsidR="006F324C" w:rsidRDefault="006F324C">
          <w:pPr>
            <w:pStyle w:val="D63F196069654A749ACDDEBC6A88A1F6"/>
          </w:pPr>
          <w:r w:rsidRPr="007D6A37">
            <w:rPr>
              <w:rStyle w:val="Platzhaltertext"/>
              <w:vanish/>
              <w:shd w:val="clear" w:color="auto" w:fill="808080" w:themeFill="background1" w:themeFillShade="80"/>
            </w:rPr>
            <w:t>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4C"/>
    <w:rsid w:val="006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788976501834FBD90844FEE8349BB4F">
    <w:name w:val="E788976501834FBD90844FEE8349BB4F"/>
  </w:style>
  <w:style w:type="paragraph" w:customStyle="1" w:styleId="E7D33566232949279D6199E3D3FCFCF1">
    <w:name w:val="E7D33566232949279D6199E3D3FCFCF1"/>
  </w:style>
  <w:style w:type="paragraph" w:customStyle="1" w:styleId="2BD58A2CB73E455F9459A0934EFF1484">
    <w:name w:val="2BD58A2CB73E455F9459A0934EFF1484"/>
  </w:style>
  <w:style w:type="paragraph" w:customStyle="1" w:styleId="1E8291F7803F4AD1B24CAC2817B6BE54">
    <w:name w:val="1E8291F7803F4AD1B24CAC2817B6BE54"/>
  </w:style>
  <w:style w:type="paragraph" w:customStyle="1" w:styleId="A7C206FA30F34194A4F5AC010A452129">
    <w:name w:val="A7C206FA30F34194A4F5AC010A452129"/>
  </w:style>
  <w:style w:type="paragraph" w:customStyle="1" w:styleId="2B205AA88AB6444E9DAA1AFA38ED02BB">
    <w:name w:val="2B205AA88AB6444E9DAA1AFA38ED02BB"/>
  </w:style>
  <w:style w:type="paragraph" w:customStyle="1" w:styleId="4A5314C8E53A439B95D2F84106E1E3C5">
    <w:name w:val="4A5314C8E53A439B95D2F84106E1E3C5"/>
  </w:style>
  <w:style w:type="paragraph" w:customStyle="1" w:styleId="54600E8637024BADAE36712D8575C092">
    <w:name w:val="54600E8637024BADAE36712D8575C092"/>
  </w:style>
  <w:style w:type="paragraph" w:customStyle="1" w:styleId="0260A193DEF44D57B042BF42D3C5BB91">
    <w:name w:val="0260A193DEF44D57B042BF42D3C5BB91"/>
  </w:style>
  <w:style w:type="paragraph" w:customStyle="1" w:styleId="624D45455DD9419B88F4FB93DB35CC88">
    <w:name w:val="624D45455DD9419B88F4FB93DB35CC88"/>
  </w:style>
  <w:style w:type="paragraph" w:customStyle="1" w:styleId="30B1F95746F34ED0B81A48D5EC4120F9">
    <w:name w:val="30B1F95746F34ED0B81A48D5EC4120F9"/>
  </w:style>
  <w:style w:type="paragraph" w:customStyle="1" w:styleId="0751A1B0F802474AA4EC334C63D20E17">
    <w:name w:val="0751A1B0F802474AA4EC334C63D20E17"/>
  </w:style>
  <w:style w:type="paragraph" w:customStyle="1" w:styleId="1692666938DA4B9785AC75FF379A64D2">
    <w:name w:val="1692666938DA4B9785AC75FF379A64D2"/>
  </w:style>
  <w:style w:type="paragraph" w:customStyle="1" w:styleId="AA82F654726945039EB1B5A1148D9992">
    <w:name w:val="AA82F654726945039EB1B5A1148D9992"/>
  </w:style>
  <w:style w:type="paragraph" w:customStyle="1" w:styleId="C2F6568F41C8409D8FE50D0F434413FE">
    <w:name w:val="C2F6568F41C8409D8FE50D0F434413FE"/>
  </w:style>
  <w:style w:type="paragraph" w:customStyle="1" w:styleId="6F960FBE8CA24555A69F5E212CBD5C2E">
    <w:name w:val="6F960FBE8CA24555A69F5E212CBD5C2E"/>
  </w:style>
  <w:style w:type="paragraph" w:customStyle="1" w:styleId="F70ADE4EA41C4C13B7534708A7D32C7C">
    <w:name w:val="F70ADE4EA41C4C13B7534708A7D32C7C"/>
  </w:style>
  <w:style w:type="paragraph" w:customStyle="1" w:styleId="29A0F39CEA0E4CDE8258CFA4F6C5919F">
    <w:name w:val="29A0F39CEA0E4CDE8258CFA4F6C5919F"/>
  </w:style>
  <w:style w:type="paragraph" w:customStyle="1" w:styleId="FAF3F281BAEE4EECA3C4194D242AC0EA">
    <w:name w:val="FAF3F281BAEE4EECA3C4194D242AC0EA"/>
  </w:style>
  <w:style w:type="paragraph" w:customStyle="1" w:styleId="59187E1FEA8F48EBA250C2309EA71AAF">
    <w:name w:val="59187E1FEA8F48EBA250C2309EA71AAF"/>
  </w:style>
  <w:style w:type="paragraph" w:customStyle="1" w:styleId="B3EBC6BB430C464D93A6C0BA93CD0D01">
    <w:name w:val="B3EBC6BB430C464D93A6C0BA93CD0D01"/>
  </w:style>
  <w:style w:type="paragraph" w:customStyle="1" w:styleId="8717E777275B43BAB262369E72626AB4">
    <w:name w:val="8717E777275B43BAB262369E72626AB4"/>
  </w:style>
  <w:style w:type="paragraph" w:customStyle="1" w:styleId="F6FDF002888C4ACCA33D4BB5091E13C0">
    <w:name w:val="F6FDF002888C4ACCA33D4BB5091E13C0"/>
  </w:style>
  <w:style w:type="paragraph" w:customStyle="1" w:styleId="BBE5AE90E29F42FB94FBF0D279CA51E2">
    <w:name w:val="BBE5AE90E29F42FB94FBF0D279CA51E2"/>
  </w:style>
  <w:style w:type="paragraph" w:customStyle="1" w:styleId="92174F704A3349C3B71F55CC888498A4">
    <w:name w:val="92174F704A3349C3B71F55CC888498A4"/>
  </w:style>
  <w:style w:type="paragraph" w:customStyle="1" w:styleId="C8358368E77D459780EA64F6860E2DE9">
    <w:name w:val="C8358368E77D459780EA64F6860E2DE9"/>
  </w:style>
  <w:style w:type="paragraph" w:customStyle="1" w:styleId="1B923D2CEC7B4EE08E7A8D567324ACFD">
    <w:name w:val="1B923D2CEC7B4EE08E7A8D567324ACFD"/>
  </w:style>
  <w:style w:type="paragraph" w:customStyle="1" w:styleId="E475C642C17F4D3D8D85C0B8F373876B">
    <w:name w:val="E475C642C17F4D3D8D85C0B8F373876B"/>
  </w:style>
  <w:style w:type="paragraph" w:customStyle="1" w:styleId="C28B00B0F35C4096B44811C0751FD944">
    <w:name w:val="C28B00B0F35C4096B44811C0751FD944"/>
  </w:style>
  <w:style w:type="paragraph" w:customStyle="1" w:styleId="A4F22E16993A4FDF9FD60391F4840C99">
    <w:name w:val="A4F22E16993A4FDF9FD60391F4840C99"/>
  </w:style>
  <w:style w:type="paragraph" w:customStyle="1" w:styleId="EB6F322DCA484E5DB5197AD020424EB8">
    <w:name w:val="EB6F322DCA484E5DB5197AD020424EB8"/>
  </w:style>
  <w:style w:type="paragraph" w:customStyle="1" w:styleId="3F72D02CAEB8483BA3E1A29A7B9AFB38">
    <w:name w:val="3F72D02CAEB8483BA3E1A29A7B9AFB38"/>
  </w:style>
  <w:style w:type="paragraph" w:customStyle="1" w:styleId="4103F83BA5934B3B87F46D8CF1F8F6DE">
    <w:name w:val="4103F83BA5934B3B87F46D8CF1F8F6DE"/>
  </w:style>
  <w:style w:type="paragraph" w:customStyle="1" w:styleId="928E6A5C0CA24E0C839428A22DA58ABB">
    <w:name w:val="928E6A5C0CA24E0C839428A22DA58ABB"/>
  </w:style>
  <w:style w:type="paragraph" w:customStyle="1" w:styleId="18A07AEE101C4BD19A92BC79A1CC6A37">
    <w:name w:val="18A07AEE101C4BD19A92BC79A1CC6A37"/>
  </w:style>
  <w:style w:type="paragraph" w:customStyle="1" w:styleId="3383E8C3B84C48F3BBA6EB899B6709EC">
    <w:name w:val="3383E8C3B84C48F3BBA6EB899B6709EC"/>
  </w:style>
  <w:style w:type="paragraph" w:customStyle="1" w:styleId="7B52BB8995B545C6A774AE3AE82197AC">
    <w:name w:val="7B52BB8995B545C6A774AE3AE82197AC"/>
  </w:style>
  <w:style w:type="paragraph" w:customStyle="1" w:styleId="265E806DE637492F99495EF4E6EC3D0B">
    <w:name w:val="265E806DE637492F99495EF4E6EC3D0B"/>
  </w:style>
  <w:style w:type="paragraph" w:customStyle="1" w:styleId="C91CB03EF3B2487BBF715430EC0F8328">
    <w:name w:val="C91CB03EF3B2487BBF715430EC0F8328"/>
  </w:style>
  <w:style w:type="paragraph" w:customStyle="1" w:styleId="6AE5E442304A44F39066801D1E0311B1">
    <w:name w:val="6AE5E442304A44F39066801D1E0311B1"/>
  </w:style>
  <w:style w:type="paragraph" w:customStyle="1" w:styleId="C9B114745B724303A0DB80A6B2697982">
    <w:name w:val="C9B114745B724303A0DB80A6B2697982"/>
  </w:style>
  <w:style w:type="paragraph" w:customStyle="1" w:styleId="649B8D70CCCA4A9EA65DBAE882A5FADF">
    <w:name w:val="649B8D70CCCA4A9EA65DBAE882A5FADF"/>
  </w:style>
  <w:style w:type="paragraph" w:customStyle="1" w:styleId="D63F196069654A749ACDDEBC6A88A1F6">
    <w:name w:val="D63F196069654A749ACDDEBC6A88A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DCAB-5EE2-406A-BDC6-914BADEC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Pressebericht</Template>
  <TotalTime>0</TotalTime>
  <Pages>1</Pages>
  <Words>211</Words>
  <Characters>1331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Pressebericht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Pressebericht</dc:title>
  <dc:creator>FEZ 2 User</dc:creator>
  <cp:keywords>Führungsdienst</cp:keywords>
  <cp:lastModifiedBy>FEZ 2 User</cp:lastModifiedBy>
  <cp:revision>3</cp:revision>
  <cp:lastPrinted>2016-12-09T12:24:00Z</cp:lastPrinted>
  <dcterms:created xsi:type="dcterms:W3CDTF">2022-01-14T19:54:00Z</dcterms:created>
  <dcterms:modified xsi:type="dcterms:W3CDTF">2022-01-15T14:24:00Z</dcterms:modified>
</cp:coreProperties>
</file>